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1" w:rsidRPr="007E07E1" w:rsidRDefault="009D2911" w:rsidP="007E07E1">
      <w:pPr>
        <w:jc w:val="both"/>
        <w:rPr>
          <w:rFonts w:ascii="Arial" w:hAnsi="Arial" w:cs="Arial"/>
          <w:sz w:val="16"/>
          <w:szCs w:val="16"/>
        </w:rPr>
      </w:pPr>
      <w:r w:rsidRPr="009D2911">
        <w:rPr>
          <w:rFonts w:ascii="Arial" w:hAnsi="Arial" w:cs="Arial"/>
          <w:b/>
          <w:bCs/>
          <w:noProof/>
        </w:rPr>
        <w:pict>
          <v:rect id="_x0000_s1026" style="position:absolute;left:0;text-align:left;margin-left:-12pt;margin-top:-6.7pt;width:86.55pt;height:36.35pt;z-index:251658240">
            <v:textbox style="mso-next-textbox:#_x0000_s1026">
              <w:txbxContent>
                <w:p w:rsidR="008B3077" w:rsidRDefault="008B3077" w:rsidP="007E07E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400D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Allegato </w:t>
                  </w:r>
                  <w:r w:rsidR="001B692A" w:rsidRPr="00A400D3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 w:rsidRPr="00A400D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  <w:p w:rsidR="008B3077" w:rsidRDefault="008B3077" w:rsidP="007E07E1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(</w:t>
                  </w:r>
                  <w:r w:rsidRPr="007E07E1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bollo)</w:t>
                  </w:r>
                </w:p>
              </w:txbxContent>
            </v:textbox>
          </v:rect>
        </w:pict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b/>
          <w:sz w:val="22"/>
          <w:szCs w:val="22"/>
        </w:rPr>
        <w:tab/>
      </w:r>
      <w:r w:rsidR="007E07E1" w:rsidRPr="00A400D3">
        <w:rPr>
          <w:rFonts w:ascii="Arial" w:hAnsi="Arial" w:cs="Arial"/>
          <w:sz w:val="16"/>
          <w:szCs w:val="16"/>
        </w:rPr>
        <w:t xml:space="preserve">                     </w:t>
      </w:r>
      <w:r w:rsidR="00A400D3" w:rsidRPr="00A400D3">
        <w:rPr>
          <w:rFonts w:ascii="Arial" w:hAnsi="Arial" w:cs="Arial"/>
          <w:sz w:val="16"/>
          <w:szCs w:val="16"/>
        </w:rPr>
        <w:t xml:space="preserve">Allegato </w:t>
      </w:r>
      <w:r w:rsidR="007E07E1" w:rsidRPr="00A400D3">
        <w:rPr>
          <w:rFonts w:ascii="Arial" w:hAnsi="Arial" w:cs="Arial"/>
          <w:sz w:val="16"/>
          <w:szCs w:val="16"/>
        </w:rPr>
        <w:t xml:space="preserve"> alla determinazione. n. </w:t>
      </w:r>
      <w:r w:rsidR="00340D85" w:rsidRPr="00A400D3">
        <w:rPr>
          <w:rFonts w:ascii="Arial" w:hAnsi="Arial" w:cs="Arial"/>
          <w:sz w:val="16"/>
          <w:szCs w:val="16"/>
        </w:rPr>
        <w:t>1238</w:t>
      </w:r>
      <w:r w:rsidR="007E07E1" w:rsidRPr="00A400D3">
        <w:rPr>
          <w:rFonts w:ascii="Arial" w:hAnsi="Arial" w:cs="Arial"/>
          <w:sz w:val="16"/>
          <w:szCs w:val="16"/>
        </w:rPr>
        <w:t xml:space="preserve"> del </w:t>
      </w:r>
      <w:r w:rsidR="00340D85" w:rsidRPr="00A400D3">
        <w:rPr>
          <w:rFonts w:ascii="Arial" w:hAnsi="Arial" w:cs="Arial"/>
          <w:sz w:val="16"/>
          <w:szCs w:val="16"/>
        </w:rPr>
        <w:t>28</w:t>
      </w:r>
      <w:r w:rsidR="007E07E1" w:rsidRPr="00A400D3">
        <w:rPr>
          <w:rFonts w:ascii="Arial" w:hAnsi="Arial" w:cs="Arial"/>
          <w:sz w:val="16"/>
          <w:szCs w:val="16"/>
        </w:rPr>
        <w:t>/10/201</w:t>
      </w:r>
      <w:r w:rsidR="00340D85" w:rsidRPr="00A400D3">
        <w:rPr>
          <w:rFonts w:ascii="Arial" w:hAnsi="Arial" w:cs="Arial"/>
          <w:sz w:val="16"/>
          <w:szCs w:val="16"/>
        </w:rPr>
        <w:t>5</w:t>
      </w:r>
    </w:p>
    <w:p w:rsidR="007E07E1" w:rsidRPr="007E07E1" w:rsidRDefault="007E07E1" w:rsidP="007E07E1">
      <w:pPr>
        <w:rPr>
          <w:rFonts w:ascii="Arial" w:hAnsi="Arial" w:cs="Arial"/>
          <w:b/>
          <w:sz w:val="22"/>
          <w:szCs w:val="22"/>
        </w:rPr>
      </w:pPr>
    </w:p>
    <w:p w:rsidR="008723AB" w:rsidRPr="007E07E1" w:rsidRDefault="008723AB">
      <w:pPr>
        <w:tabs>
          <w:tab w:val="left" w:pos="5040"/>
        </w:tabs>
        <w:jc w:val="both"/>
        <w:rPr>
          <w:rFonts w:ascii="Arial" w:hAnsi="Arial" w:cs="Arial"/>
          <w:b/>
          <w:bCs/>
        </w:rPr>
      </w:pPr>
    </w:p>
    <w:p w:rsidR="008C3E8E" w:rsidRDefault="008C3E8E" w:rsidP="008C3E8E">
      <w:pPr>
        <w:ind w:left="5670"/>
        <w:rPr>
          <w:rFonts w:ascii="Arial" w:hAnsi="Arial" w:cs="Arial"/>
          <w:sz w:val="22"/>
          <w:szCs w:val="22"/>
        </w:rPr>
      </w:pPr>
    </w:p>
    <w:p w:rsidR="007E07E1" w:rsidRPr="007E07E1" w:rsidRDefault="007E07E1" w:rsidP="008C3E8E">
      <w:pPr>
        <w:ind w:left="5670"/>
        <w:rPr>
          <w:rFonts w:ascii="Arial" w:hAnsi="Arial" w:cs="Arial"/>
          <w:sz w:val="22"/>
          <w:szCs w:val="22"/>
        </w:rPr>
      </w:pPr>
    </w:p>
    <w:p w:rsidR="00D83CB4" w:rsidRPr="007E07E1" w:rsidRDefault="00D83CB4" w:rsidP="00D83CB4">
      <w:pPr>
        <w:ind w:left="5670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t>Spettabile</w:t>
      </w:r>
    </w:p>
    <w:p w:rsidR="00D83CB4" w:rsidRPr="007E07E1" w:rsidRDefault="00D83CB4" w:rsidP="00D83CB4">
      <w:pPr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  <w:t xml:space="preserve">Comune di </w:t>
      </w:r>
      <w:r w:rsidR="00A87A83" w:rsidRPr="007E07E1">
        <w:rPr>
          <w:rFonts w:ascii="Arial" w:hAnsi="Arial" w:cs="Arial"/>
          <w:sz w:val="22"/>
          <w:szCs w:val="22"/>
        </w:rPr>
        <w:t>Corciano</w:t>
      </w:r>
    </w:p>
    <w:p w:rsidR="00D83CB4" w:rsidRPr="007E07E1" w:rsidRDefault="00EC02F6" w:rsidP="00D83CB4">
      <w:pPr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  <w:t xml:space="preserve">Corso </w:t>
      </w:r>
      <w:r w:rsidR="00A87A83" w:rsidRPr="007E07E1">
        <w:rPr>
          <w:rFonts w:ascii="Arial" w:hAnsi="Arial" w:cs="Arial"/>
          <w:sz w:val="22"/>
          <w:szCs w:val="22"/>
        </w:rPr>
        <w:t xml:space="preserve">Cardinale </w:t>
      </w:r>
      <w:proofErr w:type="spellStart"/>
      <w:r w:rsidR="00A87A83" w:rsidRPr="007E07E1">
        <w:rPr>
          <w:rFonts w:ascii="Arial" w:hAnsi="Arial" w:cs="Arial"/>
          <w:sz w:val="22"/>
          <w:szCs w:val="22"/>
        </w:rPr>
        <w:t>Rotelli</w:t>
      </w:r>
      <w:proofErr w:type="spellEnd"/>
      <w:r w:rsidR="00A87A83" w:rsidRPr="007E07E1">
        <w:rPr>
          <w:rFonts w:ascii="Arial" w:hAnsi="Arial" w:cs="Arial"/>
          <w:sz w:val="22"/>
          <w:szCs w:val="22"/>
        </w:rPr>
        <w:t>, 21</w:t>
      </w:r>
    </w:p>
    <w:p w:rsidR="00D83CB4" w:rsidRPr="007E07E1" w:rsidRDefault="00D83CB4" w:rsidP="00D83CB4">
      <w:pPr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Pr="007E07E1">
        <w:rPr>
          <w:rFonts w:ascii="Arial" w:hAnsi="Arial" w:cs="Arial"/>
          <w:sz w:val="22"/>
          <w:szCs w:val="22"/>
        </w:rPr>
        <w:tab/>
      </w:r>
      <w:r w:rsidR="00A87A83" w:rsidRPr="007E07E1">
        <w:rPr>
          <w:rFonts w:ascii="Arial" w:hAnsi="Arial" w:cs="Arial"/>
          <w:sz w:val="22"/>
          <w:szCs w:val="22"/>
        </w:rPr>
        <w:t>06073 Corciano</w:t>
      </w:r>
      <w:r w:rsidR="00EC02F6" w:rsidRPr="007E07E1">
        <w:rPr>
          <w:rFonts w:ascii="Arial" w:hAnsi="Arial" w:cs="Arial"/>
          <w:sz w:val="22"/>
          <w:szCs w:val="22"/>
        </w:rPr>
        <w:t xml:space="preserve"> (</w:t>
      </w:r>
      <w:r w:rsidR="00A87A83" w:rsidRPr="007E07E1">
        <w:rPr>
          <w:rFonts w:ascii="Arial" w:hAnsi="Arial" w:cs="Arial"/>
          <w:sz w:val="22"/>
          <w:szCs w:val="22"/>
        </w:rPr>
        <w:t>PG</w:t>
      </w:r>
      <w:r w:rsidR="00EC02F6" w:rsidRPr="007E07E1">
        <w:rPr>
          <w:rFonts w:ascii="Arial" w:hAnsi="Arial" w:cs="Arial"/>
          <w:sz w:val="22"/>
          <w:szCs w:val="22"/>
        </w:rPr>
        <w:t xml:space="preserve">) </w:t>
      </w:r>
    </w:p>
    <w:p w:rsidR="00CF5E54" w:rsidRPr="007E07E1" w:rsidRDefault="00CF5E54" w:rsidP="00D44D22">
      <w:pPr>
        <w:rPr>
          <w:rFonts w:ascii="Arial" w:hAnsi="Arial" w:cs="Arial"/>
          <w:b/>
          <w:sz w:val="22"/>
          <w:szCs w:val="22"/>
        </w:rPr>
      </w:pPr>
    </w:p>
    <w:p w:rsidR="00CF5E54" w:rsidRPr="007E07E1" w:rsidRDefault="00CF5E54" w:rsidP="00FA4E07">
      <w:pPr>
        <w:pStyle w:val="Rientrocorpodeltesto"/>
        <w:rPr>
          <w:rFonts w:ascii="Arial" w:hAnsi="Arial" w:cs="Arial"/>
          <w:b w:val="0"/>
          <w:sz w:val="22"/>
          <w:szCs w:val="22"/>
        </w:rPr>
      </w:pPr>
    </w:p>
    <w:p w:rsidR="007E07E1" w:rsidRPr="00C20CD8" w:rsidRDefault="008723AB" w:rsidP="00FA4E07">
      <w:pPr>
        <w:pStyle w:val="Rientrocorpodeltesto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b w:val="0"/>
          <w:sz w:val="22"/>
          <w:szCs w:val="22"/>
        </w:rPr>
        <w:t xml:space="preserve">Oggetto: </w:t>
      </w:r>
      <w:r w:rsidRPr="007E07E1">
        <w:rPr>
          <w:rFonts w:ascii="Arial" w:hAnsi="Arial" w:cs="Arial"/>
          <w:b w:val="0"/>
          <w:sz w:val="22"/>
          <w:szCs w:val="22"/>
        </w:rPr>
        <w:tab/>
      </w:r>
      <w:r w:rsidR="009C4F4C" w:rsidRPr="00C20CD8">
        <w:rPr>
          <w:rFonts w:ascii="Arial" w:hAnsi="Arial" w:cs="Arial"/>
          <w:b w:val="0"/>
          <w:sz w:val="22"/>
          <w:szCs w:val="22"/>
          <w:u w:val="single"/>
        </w:rPr>
        <w:t>Istanza di partecipazione e dichiarazione sostitutiva ex artt. 46, 47 e 76 del D.P.R. n. 445/2000:</w:t>
      </w:r>
      <w:r w:rsidR="009C4F4C" w:rsidRPr="00C20CD8">
        <w:rPr>
          <w:rFonts w:ascii="Arial" w:hAnsi="Arial" w:cs="Arial"/>
          <w:b w:val="0"/>
          <w:sz w:val="22"/>
          <w:szCs w:val="22"/>
        </w:rPr>
        <w:t xml:space="preserve"> </w:t>
      </w:r>
      <w:r w:rsidR="001B692A" w:rsidRPr="00C20CD8">
        <w:rPr>
          <w:rFonts w:ascii="Arial" w:hAnsi="Arial" w:cs="Arial"/>
          <w:b w:val="0"/>
          <w:sz w:val="22"/>
          <w:szCs w:val="22"/>
        </w:rPr>
        <w:t xml:space="preserve">Procedura di Cottimo Fiduciario per l’affidamento della polizza RCT/O del Comune di Corciano. – Codice identificativo di gara (CIG) 6452468908 </w:t>
      </w:r>
    </w:p>
    <w:p w:rsidR="001B692A" w:rsidRPr="00C20CD8" w:rsidRDefault="001B692A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40FBC" w:rsidRPr="007E07E1" w:rsidRDefault="008723AB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Il/La sottoscritto/a _________________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_____________________________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, nato/a ______________________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_________(___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______) il ____________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____, residente a _____________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______________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____ 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_____________________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(__________)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, in Via____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____________</w:t>
      </w:r>
      <w:r w:rsidR="00D44D22" w:rsidRPr="007E07E1">
        <w:rPr>
          <w:rFonts w:ascii="Arial" w:hAnsi="Arial" w:cs="Arial"/>
          <w:b w:val="0"/>
          <w:bCs w:val="0"/>
          <w:sz w:val="22"/>
          <w:szCs w:val="22"/>
        </w:rPr>
        <w:t>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__________________________________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__ </w:t>
      </w:r>
      <w:proofErr w:type="spellStart"/>
      <w:r w:rsidRPr="007E07E1">
        <w:rPr>
          <w:rFonts w:ascii="Arial" w:hAnsi="Arial" w:cs="Arial"/>
          <w:b w:val="0"/>
          <w:bCs w:val="0"/>
          <w:sz w:val="22"/>
          <w:szCs w:val="22"/>
        </w:rPr>
        <w:t>n°</w:t>
      </w:r>
      <w:proofErr w:type="spellEnd"/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 ________, in qualità di </w:t>
      </w:r>
    </w:p>
    <w:p w:rsidR="00740FBC" w:rsidRPr="007E07E1" w:rsidRDefault="00161816" w:rsidP="006373E9">
      <w:pPr>
        <w:numPr>
          <w:ilvl w:val="0"/>
          <w:numId w:val="41"/>
        </w:numPr>
        <w:spacing w:line="360" w:lineRule="auto"/>
        <w:ind w:right="567"/>
        <w:rPr>
          <w:rFonts w:ascii="Arial" w:hAnsi="Arial" w:cs="Arial"/>
          <w:sz w:val="22"/>
        </w:rPr>
      </w:pPr>
      <w:r w:rsidRPr="007E07E1">
        <w:rPr>
          <w:rFonts w:ascii="Arial" w:hAnsi="Arial" w:cs="Arial"/>
          <w:sz w:val="22"/>
        </w:rPr>
        <w:t>Titolare</w:t>
      </w:r>
      <w:r w:rsidR="00740FBC" w:rsidRPr="007E07E1">
        <w:rPr>
          <w:rFonts w:ascii="Arial" w:hAnsi="Arial" w:cs="Arial"/>
          <w:sz w:val="22"/>
        </w:rPr>
        <w:t>;</w:t>
      </w:r>
    </w:p>
    <w:p w:rsidR="00740FBC" w:rsidRPr="007E07E1" w:rsidRDefault="00161816" w:rsidP="006373E9">
      <w:pPr>
        <w:numPr>
          <w:ilvl w:val="0"/>
          <w:numId w:val="41"/>
        </w:numPr>
        <w:spacing w:line="360" w:lineRule="auto"/>
        <w:ind w:right="567"/>
        <w:rPr>
          <w:rFonts w:ascii="Arial" w:hAnsi="Arial" w:cs="Arial"/>
          <w:sz w:val="22"/>
        </w:rPr>
      </w:pPr>
      <w:r w:rsidRPr="007E07E1">
        <w:rPr>
          <w:rFonts w:ascii="Arial" w:hAnsi="Arial" w:cs="Arial"/>
          <w:sz w:val="22"/>
        </w:rPr>
        <w:t>Legale Rappresentante</w:t>
      </w:r>
    </w:p>
    <w:p w:rsidR="00740FBC" w:rsidRPr="007E07E1" w:rsidRDefault="00161816" w:rsidP="006373E9">
      <w:pPr>
        <w:numPr>
          <w:ilvl w:val="0"/>
          <w:numId w:val="41"/>
        </w:numPr>
        <w:spacing w:line="360" w:lineRule="auto"/>
        <w:ind w:right="567"/>
        <w:rPr>
          <w:rFonts w:ascii="Arial" w:hAnsi="Arial" w:cs="Arial"/>
          <w:i/>
          <w:sz w:val="22"/>
        </w:rPr>
      </w:pPr>
      <w:r w:rsidRPr="007E07E1">
        <w:rPr>
          <w:rFonts w:ascii="Arial" w:hAnsi="Arial" w:cs="Arial"/>
          <w:sz w:val="22"/>
        </w:rPr>
        <w:t>Procuratore</w:t>
      </w:r>
      <w:r w:rsidR="00740FBC" w:rsidRPr="007E07E1">
        <w:rPr>
          <w:rFonts w:ascii="Arial" w:hAnsi="Arial" w:cs="Arial"/>
          <w:sz w:val="22"/>
        </w:rPr>
        <w:t xml:space="preserve"> come da procura </w:t>
      </w:r>
      <w:r w:rsidR="00740FBC" w:rsidRPr="007E07E1">
        <w:rPr>
          <w:rFonts w:ascii="Arial" w:hAnsi="Arial" w:cs="Arial"/>
          <w:i/>
          <w:sz w:val="22"/>
        </w:rPr>
        <w:t xml:space="preserve">che si allega in originale o copia autentica alla presente </w:t>
      </w:r>
      <w:r w:rsidR="007E07E1" w:rsidRPr="007E07E1">
        <w:rPr>
          <w:rFonts w:ascii="Arial" w:hAnsi="Arial" w:cs="Arial"/>
          <w:sz w:val="22"/>
        </w:rPr>
        <w:t>(la procura</w:t>
      </w:r>
      <w:r w:rsidR="007E07E1">
        <w:rPr>
          <w:rFonts w:ascii="Arial" w:hAnsi="Arial" w:cs="Arial"/>
          <w:sz w:val="22"/>
        </w:rPr>
        <w:t xml:space="preserve"> non deve essere allegata se</w:t>
      </w:r>
      <w:r w:rsidR="007E07E1" w:rsidRPr="007E07E1">
        <w:rPr>
          <w:rFonts w:ascii="Arial" w:hAnsi="Arial" w:cs="Arial"/>
          <w:sz w:val="22"/>
        </w:rPr>
        <w:t xml:space="preserve"> i poteri </w:t>
      </w:r>
      <w:proofErr w:type="spellStart"/>
      <w:r w:rsidR="007E07E1" w:rsidRPr="007E07E1">
        <w:rPr>
          <w:rFonts w:ascii="Arial" w:hAnsi="Arial" w:cs="Arial"/>
          <w:sz w:val="22"/>
        </w:rPr>
        <w:t>risultin</w:t>
      </w:r>
      <w:r w:rsidR="007E07E1">
        <w:rPr>
          <w:rFonts w:ascii="Arial" w:hAnsi="Arial" w:cs="Arial"/>
          <w:sz w:val="22"/>
        </w:rPr>
        <w:t>a</w:t>
      </w:r>
      <w:proofErr w:type="spellEnd"/>
      <w:r w:rsidR="007E07E1" w:rsidRPr="007E07E1">
        <w:rPr>
          <w:rFonts w:ascii="Arial" w:hAnsi="Arial" w:cs="Arial"/>
          <w:sz w:val="22"/>
        </w:rPr>
        <w:t xml:space="preserve"> riportati nella parte riguardante l’iscrizione al Registro delle Imprese presso la </w:t>
      </w:r>
      <w:proofErr w:type="spellStart"/>
      <w:r w:rsidR="007E07E1" w:rsidRPr="007E07E1">
        <w:rPr>
          <w:rFonts w:ascii="Arial" w:hAnsi="Arial" w:cs="Arial"/>
          <w:sz w:val="22"/>
        </w:rPr>
        <w:t>CC.II.AA</w:t>
      </w:r>
      <w:proofErr w:type="spellEnd"/>
      <w:r w:rsidR="007E07E1" w:rsidRPr="007E07E1">
        <w:rPr>
          <w:rFonts w:ascii="Arial" w:hAnsi="Arial" w:cs="Arial"/>
          <w:sz w:val="22"/>
        </w:rPr>
        <w:t>)</w:t>
      </w:r>
    </w:p>
    <w:p w:rsidR="00740FBC" w:rsidRPr="007E07E1" w:rsidRDefault="00740FBC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6C6259" w:rsidRPr="007E07E1" w:rsidRDefault="00D44D22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della impresa__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</w:t>
      </w:r>
      <w:r w:rsidR="00740FBC" w:rsidRPr="007E07E1">
        <w:rPr>
          <w:rFonts w:ascii="Arial" w:hAnsi="Arial" w:cs="Arial"/>
          <w:b w:val="0"/>
          <w:bCs w:val="0"/>
          <w:sz w:val="22"/>
          <w:szCs w:val="22"/>
        </w:rPr>
        <w:t>_______________________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>_______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>____</w:t>
      </w:r>
      <w:r w:rsidR="00AF700E" w:rsidRPr="007E07E1">
        <w:rPr>
          <w:rFonts w:ascii="Arial" w:hAnsi="Arial" w:cs="Arial"/>
          <w:b w:val="0"/>
          <w:bCs w:val="0"/>
          <w:sz w:val="22"/>
          <w:szCs w:val="22"/>
        </w:rPr>
        <w:t>_________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 xml:space="preserve">_ </w:t>
      </w:r>
    </w:p>
    <w:p w:rsidR="006C6259" w:rsidRPr="007E07E1" w:rsidRDefault="006C625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con sede legale in Via_____________________________________________ </w:t>
      </w:r>
      <w:proofErr w:type="spellStart"/>
      <w:r w:rsidRPr="007E07E1">
        <w:rPr>
          <w:rFonts w:ascii="Arial" w:hAnsi="Arial" w:cs="Arial"/>
          <w:b w:val="0"/>
          <w:bCs w:val="0"/>
          <w:sz w:val="22"/>
          <w:szCs w:val="22"/>
        </w:rPr>
        <w:t>n°</w:t>
      </w:r>
      <w:proofErr w:type="spellEnd"/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 ________, </w:t>
      </w:r>
    </w:p>
    <w:p w:rsidR="006C6259" w:rsidRPr="007E07E1" w:rsidRDefault="006C6259" w:rsidP="006C625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Comune ____________________________________________cap._________ Prov._____</w:t>
      </w:r>
    </w:p>
    <w:p w:rsidR="006C6259" w:rsidRPr="007E07E1" w:rsidRDefault="006C6259" w:rsidP="006C625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con sede operativa in Via___________________________________________ </w:t>
      </w:r>
      <w:proofErr w:type="spellStart"/>
      <w:r w:rsidRPr="007E07E1">
        <w:rPr>
          <w:rFonts w:ascii="Arial" w:hAnsi="Arial" w:cs="Arial"/>
          <w:b w:val="0"/>
          <w:bCs w:val="0"/>
          <w:sz w:val="22"/>
          <w:szCs w:val="22"/>
        </w:rPr>
        <w:t>n°</w:t>
      </w:r>
      <w:proofErr w:type="spellEnd"/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 ________, </w:t>
      </w:r>
    </w:p>
    <w:p w:rsidR="006C6259" w:rsidRPr="007E07E1" w:rsidRDefault="006C6259" w:rsidP="006C625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Comune ____________________________________________cap._________ Prov._____</w:t>
      </w:r>
    </w:p>
    <w:p w:rsidR="000E2E62" w:rsidRPr="007E07E1" w:rsidRDefault="000E2E62" w:rsidP="006C625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codice fiscale ________________________  partita I.V.A. __________________________,  </w:t>
      </w:r>
    </w:p>
    <w:p w:rsidR="00A87A83" w:rsidRPr="007E07E1" w:rsidRDefault="00D44D22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telefono _____________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>______ fax __________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_____ </w:t>
      </w:r>
      <w:proofErr w:type="spellStart"/>
      <w:r w:rsidRPr="007E07E1">
        <w:rPr>
          <w:rFonts w:ascii="Arial" w:hAnsi="Arial" w:cs="Arial"/>
          <w:b w:val="0"/>
          <w:bCs w:val="0"/>
          <w:sz w:val="22"/>
          <w:szCs w:val="22"/>
        </w:rPr>
        <w:t>e.mail</w:t>
      </w:r>
      <w:proofErr w:type="spellEnd"/>
      <w:r w:rsidRPr="007E07E1">
        <w:rPr>
          <w:rFonts w:ascii="Arial" w:hAnsi="Arial" w:cs="Arial"/>
          <w:b w:val="0"/>
          <w:bCs w:val="0"/>
          <w:sz w:val="22"/>
          <w:szCs w:val="22"/>
        </w:rPr>
        <w:t>: __________________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>____</w:t>
      </w:r>
      <w:r w:rsidR="00A87A83" w:rsidRPr="007E07E1">
        <w:rPr>
          <w:rFonts w:ascii="Arial" w:hAnsi="Arial" w:cs="Arial"/>
          <w:b w:val="0"/>
          <w:bCs w:val="0"/>
          <w:sz w:val="22"/>
          <w:szCs w:val="22"/>
        </w:rPr>
        <w:t>__</w:t>
      </w:r>
    </w:p>
    <w:p w:rsidR="008723AB" w:rsidRDefault="00A87A83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posta elettronica certificata (PEC)</w:t>
      </w:r>
      <w:r w:rsidR="008723AB" w:rsidRPr="007E07E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_____________________________________________  </w:t>
      </w:r>
      <w:r w:rsidR="00451620" w:rsidRPr="007E07E1">
        <w:rPr>
          <w:rFonts w:ascii="Arial" w:hAnsi="Arial" w:cs="Arial"/>
          <w:b w:val="0"/>
          <w:bCs w:val="0"/>
          <w:sz w:val="22"/>
          <w:szCs w:val="22"/>
        </w:rPr>
        <w:t xml:space="preserve">per conto dell’impresa che rappresenta </w:t>
      </w:r>
    </w:p>
    <w:p w:rsidR="007E07E1" w:rsidRPr="007E07E1" w:rsidRDefault="007E07E1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8723AB" w:rsidRPr="007E07E1" w:rsidRDefault="00451620">
      <w:pPr>
        <w:pStyle w:val="Corpodeltesto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CHIEDE </w:t>
      </w:r>
    </w:p>
    <w:p w:rsidR="00451620" w:rsidRPr="007E07E1" w:rsidRDefault="00451620">
      <w:pPr>
        <w:pStyle w:val="Corpodeltesto"/>
        <w:rPr>
          <w:rFonts w:ascii="Arial" w:hAnsi="Arial" w:cs="Arial"/>
          <w:b w:val="0"/>
          <w:bCs w:val="0"/>
          <w:sz w:val="22"/>
          <w:szCs w:val="22"/>
        </w:rPr>
      </w:pPr>
    </w:p>
    <w:p w:rsidR="008723AB" w:rsidRPr="007E07E1" w:rsidRDefault="00451620" w:rsidP="00451620">
      <w:pPr>
        <w:pStyle w:val="Corpodeltesto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di essere ammesso alla gara in oggetto </w:t>
      </w:r>
      <w:r w:rsidR="008B3077">
        <w:rPr>
          <w:rFonts w:ascii="Arial" w:hAnsi="Arial" w:cs="Arial"/>
          <w:b w:val="0"/>
          <w:bCs w:val="0"/>
          <w:sz w:val="22"/>
          <w:szCs w:val="22"/>
        </w:rPr>
        <w:t>in qualità di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E07E1">
        <w:rPr>
          <w:rFonts w:ascii="Arial" w:hAnsi="Arial" w:cs="Arial"/>
          <w:b w:val="0"/>
          <w:bCs w:val="0"/>
          <w:i/>
          <w:sz w:val="22"/>
          <w:szCs w:val="22"/>
        </w:rPr>
        <w:t>(barrare per la scelta):</w:t>
      </w:r>
    </w:p>
    <w:p w:rsidR="00086397" w:rsidRPr="007E07E1" w:rsidRDefault="00086397">
      <w:pPr>
        <w:pStyle w:val="Intestazione"/>
        <w:rPr>
          <w:rFonts w:ascii="Arial" w:hAnsi="Arial" w:cs="Arial"/>
          <w:sz w:val="22"/>
          <w:szCs w:val="22"/>
          <w:highlight w:val="lightGray"/>
        </w:rPr>
      </w:pPr>
    </w:p>
    <w:p w:rsidR="00086397" w:rsidRPr="007E07E1" w:rsidRDefault="00086397" w:rsidP="0008639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sym w:font="Wingdings 2" w:char="F02A"/>
      </w:r>
      <w:r w:rsidRPr="007E07E1">
        <w:rPr>
          <w:rFonts w:ascii="Arial" w:hAnsi="Arial" w:cs="Arial"/>
          <w:sz w:val="22"/>
          <w:szCs w:val="22"/>
        </w:rPr>
        <w:t xml:space="preserve"> Impresa Singola</w:t>
      </w:r>
    </w:p>
    <w:p w:rsidR="00086397" w:rsidRPr="007E07E1" w:rsidRDefault="00086397" w:rsidP="00086397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D5BE9" w:rsidRDefault="007D5BE9" w:rsidP="007D5BE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sym w:font="Wingdings 2" w:char="F02A"/>
      </w:r>
      <w:r w:rsidRPr="007E0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Coassicurazione in qualità di Delegataria/Delegante</w:t>
      </w:r>
    </w:p>
    <w:p w:rsidR="007D5BE9" w:rsidRDefault="007D5BE9" w:rsidP="007D5BE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D5BE9" w:rsidRPr="007E07E1" w:rsidRDefault="002272BA" w:rsidP="008C050C">
      <w:pPr>
        <w:jc w:val="both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sym w:font="Wingdings 2" w:char="F02A"/>
      </w:r>
      <w:r w:rsidR="00451620" w:rsidRPr="007E07E1">
        <w:rPr>
          <w:rFonts w:ascii="Arial" w:hAnsi="Arial" w:cs="Arial"/>
          <w:sz w:val="22"/>
          <w:szCs w:val="22"/>
        </w:rPr>
        <w:t xml:space="preserve"> </w:t>
      </w:r>
      <w:r w:rsidR="008B3077">
        <w:rPr>
          <w:rFonts w:ascii="Arial" w:hAnsi="Arial" w:cs="Arial"/>
          <w:sz w:val="22"/>
          <w:szCs w:val="22"/>
        </w:rPr>
        <w:t>R</w:t>
      </w:r>
      <w:r w:rsidRPr="007E07E1">
        <w:rPr>
          <w:rFonts w:ascii="Arial" w:hAnsi="Arial" w:cs="Arial"/>
          <w:sz w:val="22"/>
          <w:szCs w:val="22"/>
        </w:rPr>
        <w:t xml:space="preserve">aggruppamento temporaneo o consorzio </w:t>
      </w:r>
      <w:r w:rsidR="008B3077">
        <w:rPr>
          <w:rFonts w:ascii="Arial" w:hAnsi="Arial" w:cs="Arial"/>
          <w:sz w:val="22"/>
          <w:szCs w:val="22"/>
        </w:rPr>
        <w:t>in qualità di Mandataria/Mandante</w:t>
      </w:r>
      <w:r w:rsidR="007D5BE9">
        <w:rPr>
          <w:rFonts w:ascii="Arial" w:hAnsi="Arial" w:cs="Arial"/>
          <w:sz w:val="22"/>
          <w:szCs w:val="22"/>
        </w:rPr>
        <w:t xml:space="preserve"> </w:t>
      </w:r>
      <w:r w:rsidR="007D5BE9" w:rsidRPr="007E07E1">
        <w:rPr>
          <w:rFonts w:ascii="Arial" w:hAnsi="Arial" w:cs="Arial"/>
          <w:sz w:val="22"/>
          <w:szCs w:val="22"/>
        </w:rPr>
        <w:t xml:space="preserve">formato </w:t>
      </w:r>
      <w:r w:rsidR="008C050C" w:rsidRPr="007E07E1">
        <w:rPr>
          <w:rFonts w:ascii="Arial" w:hAnsi="Arial" w:cs="Arial"/>
          <w:sz w:val="22"/>
          <w:szCs w:val="22"/>
        </w:rPr>
        <w:t xml:space="preserve">ai sensi dell’art. 34 del </w:t>
      </w:r>
      <w:proofErr w:type="spellStart"/>
      <w:r w:rsidR="008C050C" w:rsidRPr="007E07E1">
        <w:rPr>
          <w:rFonts w:ascii="Arial" w:hAnsi="Arial" w:cs="Arial"/>
          <w:sz w:val="22"/>
          <w:szCs w:val="22"/>
        </w:rPr>
        <w:t>D.Lgs.</w:t>
      </w:r>
      <w:proofErr w:type="spellEnd"/>
      <w:r w:rsidR="008C050C" w:rsidRPr="007E07E1">
        <w:rPr>
          <w:rFonts w:ascii="Arial" w:hAnsi="Arial" w:cs="Arial"/>
          <w:sz w:val="22"/>
          <w:szCs w:val="22"/>
        </w:rPr>
        <w:t xml:space="preserve"> 163/06 </w:t>
      </w:r>
      <w:r w:rsidR="007D5BE9" w:rsidRPr="007E07E1">
        <w:rPr>
          <w:rFonts w:ascii="Arial" w:hAnsi="Arial" w:cs="Arial"/>
          <w:sz w:val="22"/>
          <w:szCs w:val="22"/>
        </w:rPr>
        <w:t>dalle seguenti imprese/società</w:t>
      </w:r>
    </w:p>
    <w:p w:rsidR="007D5BE9" w:rsidRPr="007E07E1" w:rsidRDefault="007D5BE9" w:rsidP="007D5BE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3"/>
        <w:gridCol w:w="2537"/>
        <w:gridCol w:w="3057"/>
      </w:tblGrid>
      <w:tr w:rsidR="007D5BE9" w:rsidRPr="007E07E1" w:rsidTr="003D432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E1">
              <w:rPr>
                <w:rFonts w:ascii="Arial" w:hAnsi="Arial" w:cs="Arial"/>
                <w:b/>
                <w:bCs/>
                <w:sz w:val="20"/>
                <w:szCs w:val="20"/>
              </w:rPr>
              <w:t>DENOMINAZIONE SOCIALE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E1">
              <w:rPr>
                <w:rFonts w:ascii="Arial" w:hAnsi="Arial" w:cs="Arial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E1">
              <w:rPr>
                <w:rFonts w:ascii="Arial" w:hAnsi="Arial" w:cs="Arial"/>
                <w:b/>
                <w:bCs/>
                <w:sz w:val="20"/>
                <w:szCs w:val="20"/>
              </w:rPr>
              <w:t>SEDE LEGALE</w:t>
            </w:r>
          </w:p>
        </w:tc>
      </w:tr>
      <w:tr w:rsidR="007D5BE9" w:rsidRPr="007E07E1" w:rsidTr="003D432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5BE9" w:rsidRPr="007E07E1" w:rsidTr="003D432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5BE9" w:rsidRPr="007E07E1" w:rsidTr="003D432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5BE9" w:rsidRPr="007E07E1" w:rsidTr="003D4320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E9" w:rsidRPr="007E07E1" w:rsidRDefault="007D5BE9" w:rsidP="003D43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D5BE9" w:rsidRPr="007E07E1" w:rsidRDefault="007D5BE9" w:rsidP="007D5BE9">
      <w:pPr>
        <w:jc w:val="both"/>
        <w:rPr>
          <w:rFonts w:ascii="Arial" w:hAnsi="Arial" w:cs="Arial"/>
        </w:rPr>
      </w:pPr>
    </w:p>
    <w:p w:rsidR="007D5BE9" w:rsidRPr="007E07E1" w:rsidRDefault="007D5BE9" w:rsidP="007D5BE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>L’Impresa/Società Capogruppo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/Mandataria è </w:t>
      </w: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______________________________________ </w:t>
      </w:r>
    </w:p>
    <w:p w:rsidR="007D5BE9" w:rsidRPr="007E07E1" w:rsidRDefault="007D5BE9" w:rsidP="007D5BE9">
      <w:pPr>
        <w:pStyle w:val="Corpodeltesto"/>
        <w:spacing w:line="360" w:lineRule="auto"/>
        <w:jc w:val="left"/>
        <w:rPr>
          <w:rFonts w:ascii="Arial" w:hAnsi="Arial" w:cs="Arial"/>
          <w:bCs w:val="0"/>
          <w:i/>
          <w:sz w:val="22"/>
          <w:szCs w:val="22"/>
        </w:rPr>
      </w:pPr>
      <w:r w:rsidRPr="007E07E1">
        <w:rPr>
          <w:rFonts w:ascii="Arial" w:hAnsi="Arial" w:cs="Arial"/>
          <w:bCs w:val="0"/>
          <w:i/>
          <w:sz w:val="22"/>
          <w:szCs w:val="22"/>
        </w:rPr>
        <w:t>(Barrare il caso che ricorre)</w:t>
      </w:r>
    </w:p>
    <w:p w:rsidR="007D5BE9" w:rsidRPr="007E07E1" w:rsidRDefault="007D5BE9" w:rsidP="007D5BE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sym w:font="Wingdings 2" w:char="F02A"/>
      </w:r>
      <w:r w:rsidRPr="007E07E1">
        <w:rPr>
          <w:rFonts w:ascii="Arial" w:hAnsi="Arial" w:cs="Arial"/>
          <w:sz w:val="22"/>
          <w:szCs w:val="22"/>
        </w:rPr>
        <w:t xml:space="preserve"> da costituire</w:t>
      </w:r>
    </w:p>
    <w:p w:rsidR="007D5BE9" w:rsidRPr="007E07E1" w:rsidRDefault="007D5BE9" w:rsidP="007D5BE9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D5BE9" w:rsidRPr="007E07E1" w:rsidRDefault="007D5BE9" w:rsidP="007D5BE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E07E1">
        <w:rPr>
          <w:rFonts w:ascii="Arial" w:hAnsi="Arial" w:cs="Arial"/>
          <w:sz w:val="22"/>
          <w:szCs w:val="22"/>
        </w:rPr>
        <w:sym w:font="Wingdings 2" w:char="F02A"/>
      </w:r>
      <w:r w:rsidRPr="007E07E1">
        <w:rPr>
          <w:rFonts w:ascii="Arial" w:hAnsi="Arial" w:cs="Arial"/>
          <w:sz w:val="22"/>
          <w:szCs w:val="22"/>
        </w:rPr>
        <w:t xml:space="preserve"> già costituito</w:t>
      </w:r>
    </w:p>
    <w:p w:rsidR="007D5BE9" w:rsidRPr="007E07E1" w:rsidRDefault="007D5BE9" w:rsidP="007D5BE9">
      <w:pPr>
        <w:pStyle w:val="Corpodeltesto"/>
        <w:spacing w:line="360" w:lineRule="auto"/>
        <w:jc w:val="left"/>
        <w:rPr>
          <w:rFonts w:ascii="Arial" w:hAnsi="Arial" w:cs="Arial"/>
          <w:bCs w:val="0"/>
          <w:i/>
          <w:sz w:val="22"/>
          <w:szCs w:val="22"/>
        </w:rPr>
      </w:pPr>
    </w:p>
    <w:p w:rsidR="007D5BE9" w:rsidRPr="007E07E1" w:rsidRDefault="007D5BE9" w:rsidP="007D5BE9">
      <w:pPr>
        <w:pStyle w:val="Corpodeltes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Nel caso in cui il raggruppamento sia già costituito aggiungere quanto segue: </w:t>
      </w:r>
    </w:p>
    <w:p w:rsidR="007D5BE9" w:rsidRPr="007E07E1" w:rsidRDefault="007D5BE9" w:rsidP="007D5BE9">
      <w:pPr>
        <w:pStyle w:val="Corpodeltest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E07E1">
        <w:rPr>
          <w:rFonts w:ascii="Arial" w:hAnsi="Arial" w:cs="Arial"/>
          <w:b w:val="0"/>
          <w:bCs w:val="0"/>
          <w:sz w:val="22"/>
          <w:szCs w:val="22"/>
        </w:rPr>
        <w:t xml:space="preserve">come da contratto di mandato collettivo speciale e dalla procura di cui all’atto pubblico in data____________________n. ______________________ di repertorio ricevuto dal notaio Dr. _______________________________________________________ o da scrittura privata autentica registrata a ________________ il _____________ al n.____________. </w:t>
      </w:r>
    </w:p>
    <w:p w:rsidR="008B3077" w:rsidRDefault="008B3077" w:rsidP="008B307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B692A" w:rsidRDefault="001B692A" w:rsidP="008B307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D5BE9" w:rsidRDefault="007D5BE9" w:rsidP="008B307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B692A" w:rsidRPr="00435496" w:rsidRDefault="001B692A" w:rsidP="001B692A">
      <w:pPr>
        <w:jc w:val="both"/>
        <w:rPr>
          <w:rFonts w:ascii="Arial" w:hAnsi="Arial" w:cs="Arial"/>
        </w:rPr>
      </w:pPr>
      <w:r w:rsidRPr="00435496">
        <w:rPr>
          <w:rFonts w:ascii="Arial" w:hAnsi="Arial" w:cs="Arial"/>
        </w:rPr>
        <w:t xml:space="preserve">CONSAPEVOLE DELLA RESPONSABILITA’ PENALE PREVISTA DALL’ART. 76 DEL DPR 445/2000 NEL CASO </w:t>
      </w:r>
      <w:proofErr w:type="spellStart"/>
      <w:r w:rsidRPr="00435496">
        <w:rPr>
          <w:rFonts w:ascii="Arial" w:hAnsi="Arial" w:cs="Arial"/>
        </w:rPr>
        <w:t>DI</w:t>
      </w:r>
      <w:proofErr w:type="spellEnd"/>
      <w:r w:rsidRPr="00435496">
        <w:rPr>
          <w:rFonts w:ascii="Arial" w:hAnsi="Arial" w:cs="Arial"/>
        </w:rPr>
        <w:t xml:space="preserve">  FALSITA’ IN ATTI O </w:t>
      </w:r>
      <w:proofErr w:type="spellStart"/>
      <w:r w:rsidRPr="00435496">
        <w:rPr>
          <w:rFonts w:ascii="Arial" w:hAnsi="Arial" w:cs="Arial"/>
        </w:rPr>
        <w:t>DI</w:t>
      </w:r>
      <w:proofErr w:type="spellEnd"/>
      <w:r w:rsidRPr="00435496">
        <w:rPr>
          <w:rFonts w:ascii="Arial" w:hAnsi="Arial" w:cs="Arial"/>
        </w:rPr>
        <w:t xml:space="preserve"> AUTODICHIARAZIONI MENDACI, AI SENSI DEGLI </w:t>
      </w:r>
      <w:proofErr w:type="spellStart"/>
      <w:r w:rsidRPr="00435496">
        <w:rPr>
          <w:rFonts w:ascii="Arial" w:hAnsi="Arial" w:cs="Arial"/>
        </w:rPr>
        <w:t>ARTT</w:t>
      </w:r>
      <w:proofErr w:type="spellEnd"/>
      <w:r w:rsidRPr="00435496">
        <w:rPr>
          <w:rFonts w:ascii="Arial" w:hAnsi="Arial" w:cs="Arial"/>
        </w:rPr>
        <w:t>. 46 E 47 DEL D.P.R. N. 445/2000,</w:t>
      </w:r>
    </w:p>
    <w:p w:rsidR="001B692A" w:rsidRPr="009C4645" w:rsidRDefault="001B692A" w:rsidP="001B692A">
      <w:pPr>
        <w:pStyle w:val="Corpodeltesto"/>
        <w:spacing w:line="360" w:lineRule="auto"/>
        <w:jc w:val="left"/>
        <w:rPr>
          <w:b w:val="0"/>
          <w:bCs w:val="0"/>
          <w:sz w:val="22"/>
          <w:szCs w:val="22"/>
        </w:rPr>
      </w:pPr>
    </w:p>
    <w:p w:rsidR="001B692A" w:rsidRPr="009C4645" w:rsidRDefault="001B692A" w:rsidP="001B692A">
      <w:pPr>
        <w:pStyle w:val="Corpodeltesto"/>
        <w:rPr>
          <w:sz w:val="22"/>
          <w:szCs w:val="22"/>
        </w:rPr>
      </w:pPr>
      <w:r w:rsidRPr="009C4645">
        <w:rPr>
          <w:sz w:val="22"/>
          <w:szCs w:val="22"/>
        </w:rPr>
        <w:t>DICHIARA</w:t>
      </w:r>
    </w:p>
    <w:p w:rsidR="001B692A" w:rsidRPr="009C4645" w:rsidRDefault="001B692A" w:rsidP="001B692A">
      <w:pPr>
        <w:pStyle w:val="Corpodeltesto"/>
        <w:rPr>
          <w:b w:val="0"/>
          <w:bCs w:val="0"/>
          <w:sz w:val="22"/>
          <w:szCs w:val="22"/>
        </w:rPr>
      </w:pPr>
    </w:p>
    <w:p w:rsidR="001B692A" w:rsidRPr="009C4645" w:rsidRDefault="001B692A" w:rsidP="001B692A">
      <w:pPr>
        <w:pStyle w:val="Corpodeltesto"/>
        <w:jc w:val="left"/>
        <w:rPr>
          <w:sz w:val="22"/>
          <w:szCs w:val="22"/>
        </w:rPr>
      </w:pPr>
      <w:r w:rsidRPr="009C4645">
        <w:rPr>
          <w:sz w:val="22"/>
          <w:szCs w:val="22"/>
        </w:rPr>
        <w:t>sotto la propria responsabilità:</w:t>
      </w:r>
    </w:p>
    <w:p w:rsidR="001B692A" w:rsidRPr="009C4645" w:rsidRDefault="001B692A" w:rsidP="001B692A">
      <w:pPr>
        <w:pStyle w:val="Corpodeltesto"/>
        <w:jc w:val="left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l’Impresa alla Camera di Commercio di ____________________________________________________________________ 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per attività coincidente con quella oggetto del presente appalto o iscrizione equivalente in paesi dell’U.E. (art. 39 del </w:t>
      </w:r>
      <w:proofErr w:type="spellStart"/>
      <w:r w:rsidRPr="009C4645">
        <w:rPr>
          <w:sz w:val="22"/>
          <w:szCs w:val="22"/>
        </w:rPr>
        <w:t>D.Lgs</w:t>
      </w:r>
      <w:proofErr w:type="spellEnd"/>
      <w:r w:rsidRPr="009C4645">
        <w:rPr>
          <w:sz w:val="22"/>
          <w:szCs w:val="22"/>
        </w:rPr>
        <w:t xml:space="preserve"> 163/2006).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E tal fine fornisce i seguenti dati: 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forma giuridica: _________________________________________________;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oggetto sociale _________________________________________________;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numero di iscrizione _____________________________________________;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data di iscrizione: _______________________________________________;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b w:val="0"/>
          <w:sz w:val="22"/>
          <w:szCs w:val="22"/>
        </w:rPr>
      </w:pPr>
      <w:r w:rsidRPr="009C4645">
        <w:rPr>
          <w:b w:val="0"/>
          <w:sz w:val="22"/>
          <w:szCs w:val="22"/>
        </w:rPr>
        <w:t>codice di attività economica: 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durata della ditta/data termine: 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left"/>
        <w:rPr>
          <w:sz w:val="22"/>
          <w:szCs w:val="22"/>
        </w:rPr>
      </w:pPr>
      <w:proofErr w:type="spellStart"/>
      <w:r w:rsidRPr="009C4645">
        <w:rPr>
          <w:b w:val="0"/>
          <w:bCs w:val="0"/>
          <w:sz w:val="22"/>
          <w:szCs w:val="22"/>
        </w:rPr>
        <w:t>n°</w:t>
      </w:r>
      <w:proofErr w:type="spellEnd"/>
      <w:r w:rsidRPr="009C4645">
        <w:rPr>
          <w:b w:val="0"/>
          <w:bCs w:val="0"/>
          <w:sz w:val="22"/>
          <w:szCs w:val="22"/>
        </w:rPr>
        <w:t xml:space="preserve"> dei dipendenti: _______________________________________________;</w:t>
      </w:r>
    </w:p>
    <w:p w:rsidR="001B692A" w:rsidRPr="009C4645" w:rsidRDefault="001B692A" w:rsidP="001B692A">
      <w:pPr>
        <w:pStyle w:val="Intestazione"/>
        <w:tabs>
          <w:tab w:val="left" w:pos="284"/>
          <w:tab w:val="left" w:pos="2340"/>
        </w:tabs>
        <w:ind w:left="2325"/>
        <w:jc w:val="both"/>
        <w:rPr>
          <w:sz w:val="22"/>
          <w:szCs w:val="22"/>
        </w:rPr>
      </w:pPr>
    </w:p>
    <w:p w:rsidR="001B692A" w:rsidRPr="00400A7C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i/>
          <w:sz w:val="22"/>
          <w:szCs w:val="22"/>
        </w:rPr>
      </w:pPr>
      <w:r w:rsidRPr="009C4645">
        <w:rPr>
          <w:sz w:val="22"/>
          <w:szCs w:val="22"/>
        </w:rPr>
        <w:tab/>
        <w:t xml:space="preserve">di essere in possesso dell’autorizzazione degli organi competenti all’esercizio delle assicurazioni private, con riferimento al ramo oggetto dell’offerta in base al </w:t>
      </w:r>
      <w:proofErr w:type="spellStart"/>
      <w:r w:rsidRPr="009C4645">
        <w:rPr>
          <w:sz w:val="22"/>
          <w:szCs w:val="22"/>
        </w:rPr>
        <w:t>D.Lgs.</w:t>
      </w:r>
      <w:proofErr w:type="spellEnd"/>
      <w:r w:rsidRPr="009C4645">
        <w:rPr>
          <w:sz w:val="22"/>
          <w:szCs w:val="22"/>
        </w:rPr>
        <w:t xml:space="preserve"> 209/2005;</w:t>
      </w:r>
    </w:p>
    <w:p w:rsidR="00400A7C" w:rsidRPr="00400A7C" w:rsidRDefault="00400A7C" w:rsidP="00400A7C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400A7C">
        <w:rPr>
          <w:sz w:val="22"/>
          <w:szCs w:val="22"/>
        </w:rPr>
        <w:lastRenderedPageBreak/>
        <w:t>di non trovarsi in stato di fallimento, di liquidazione coatta, di concordato preventivo o che non è in corso un procedimento per la dichiarazione di tali situazioni;</w:t>
      </w:r>
    </w:p>
    <w:p w:rsidR="00400A7C" w:rsidRPr="009C4645" w:rsidRDefault="00400A7C" w:rsidP="00400A7C">
      <w:pPr>
        <w:pStyle w:val="Intestazione"/>
        <w:tabs>
          <w:tab w:val="left" w:pos="284"/>
        </w:tabs>
        <w:spacing w:line="360" w:lineRule="auto"/>
        <w:ind w:left="708"/>
        <w:jc w:val="both"/>
        <w:rPr>
          <w:i/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i/>
          <w:sz w:val="22"/>
          <w:szCs w:val="22"/>
        </w:rPr>
        <w:t>(</w:t>
      </w:r>
      <w:r w:rsidRPr="009C4645">
        <w:rPr>
          <w:i/>
          <w:sz w:val="22"/>
          <w:szCs w:val="22"/>
          <w:u w:val="single"/>
        </w:rPr>
        <w:t>solo per le società</w:t>
      </w:r>
      <w:r w:rsidRPr="009C4645">
        <w:rPr>
          <w:i/>
          <w:sz w:val="22"/>
          <w:szCs w:val="22"/>
        </w:rPr>
        <w:t>)</w:t>
      </w:r>
      <w:r w:rsidRPr="009C4645">
        <w:rPr>
          <w:sz w:val="22"/>
          <w:szCs w:val="22"/>
        </w:rPr>
        <w:t xml:space="preserve"> che i soci, il socio unico, il socio di maggioranza, i rappresentanti legali e gli altri soggetti con poteri di rappresentanza attualmente in carica sono i seguenti </w:t>
      </w:r>
      <w:r w:rsidRPr="009C4645">
        <w:rPr>
          <w:b/>
          <w:sz w:val="22"/>
          <w:szCs w:val="22"/>
        </w:rPr>
        <w:t>(c) (d):</w:t>
      </w:r>
      <w:r w:rsidRPr="009C4645">
        <w:rPr>
          <w:sz w:val="22"/>
          <w:szCs w:val="22"/>
        </w:rPr>
        <w:t xml:space="preserve">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1418"/>
        <w:gridCol w:w="995"/>
        <w:gridCol w:w="1370"/>
        <w:gridCol w:w="1257"/>
        <w:gridCol w:w="1360"/>
      </w:tblGrid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Cognome e nome</w:t>
            </w: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Nato a</w:t>
            </w: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In data</w:t>
            </w: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Residente a</w:t>
            </w: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 xml:space="preserve">Via e </w:t>
            </w:r>
            <w:proofErr w:type="spellStart"/>
            <w:r w:rsidRPr="009C4645">
              <w:rPr>
                <w:sz w:val="22"/>
                <w:szCs w:val="22"/>
              </w:rPr>
              <w:t>n°</w:t>
            </w:r>
            <w:proofErr w:type="spellEnd"/>
            <w:r w:rsidRPr="009C4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Carica ricoperta</w:t>
            </w: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B692A" w:rsidRPr="009C4645" w:rsidRDefault="001B692A" w:rsidP="001B692A">
      <w:pPr>
        <w:pStyle w:val="Corpodeltesto"/>
        <w:spacing w:line="360" w:lineRule="auto"/>
        <w:ind w:left="1440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Corpodeltesto"/>
        <w:numPr>
          <w:ilvl w:val="1"/>
          <w:numId w:val="4"/>
        </w:numPr>
        <w:jc w:val="both"/>
        <w:rPr>
          <w:sz w:val="22"/>
          <w:szCs w:val="22"/>
        </w:rPr>
      </w:pPr>
      <w:r w:rsidRPr="009C4645">
        <w:rPr>
          <w:b w:val="0"/>
          <w:i/>
          <w:sz w:val="22"/>
          <w:szCs w:val="22"/>
        </w:rPr>
        <w:t>(</w:t>
      </w:r>
      <w:r w:rsidRPr="009C4645">
        <w:rPr>
          <w:b w:val="0"/>
          <w:i/>
          <w:sz w:val="22"/>
          <w:szCs w:val="22"/>
          <w:u w:val="single"/>
        </w:rPr>
        <w:t>solo per le imprese individuali</w:t>
      </w:r>
      <w:r w:rsidRPr="009C4645">
        <w:rPr>
          <w:b w:val="0"/>
          <w:i/>
          <w:sz w:val="22"/>
          <w:szCs w:val="22"/>
        </w:rPr>
        <w:t>)</w:t>
      </w:r>
      <w:r w:rsidRPr="009C4645">
        <w:rPr>
          <w:b w:val="0"/>
          <w:sz w:val="22"/>
          <w:szCs w:val="22"/>
        </w:rPr>
        <w:t xml:space="preserve"> che il titolare attuale è il seguente </w:t>
      </w:r>
      <w:r w:rsidRPr="009C4645">
        <w:rPr>
          <w:sz w:val="22"/>
          <w:szCs w:val="22"/>
        </w:rPr>
        <w:t>(b):</w:t>
      </w:r>
    </w:p>
    <w:p w:rsidR="001B692A" w:rsidRPr="009C4645" w:rsidRDefault="001B692A" w:rsidP="001B692A">
      <w:pPr>
        <w:pStyle w:val="Corpodeltesto"/>
        <w:ind w:left="1440"/>
        <w:jc w:val="both"/>
        <w:rPr>
          <w:b w:val="0"/>
          <w:sz w:val="22"/>
          <w:szCs w:val="22"/>
        </w:rPr>
      </w:pPr>
      <w:r w:rsidRPr="009C4645">
        <w:rPr>
          <w:b w:val="0"/>
          <w:sz w:val="22"/>
          <w:szCs w:val="22"/>
        </w:rPr>
        <w:t xml:space="preserve">Cognome e nome ___________________________________ nato a __________________________________ il _______________________ e residente a __________________________, via ______________________ </w:t>
      </w:r>
      <w:proofErr w:type="spellStart"/>
      <w:r w:rsidRPr="009C4645">
        <w:rPr>
          <w:b w:val="0"/>
          <w:sz w:val="22"/>
          <w:szCs w:val="22"/>
        </w:rPr>
        <w:t>n°</w:t>
      </w:r>
      <w:proofErr w:type="spellEnd"/>
      <w:r w:rsidRPr="009C4645">
        <w:rPr>
          <w:b w:val="0"/>
          <w:sz w:val="22"/>
          <w:szCs w:val="22"/>
        </w:rPr>
        <w:t xml:space="preserve"> _________; 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i/>
          <w:sz w:val="22"/>
          <w:szCs w:val="22"/>
          <w:u w:val="single"/>
        </w:rPr>
        <w:t>(per tutte le imprese</w:t>
      </w:r>
      <w:r w:rsidRPr="009C4645">
        <w:rPr>
          <w:b w:val="0"/>
          <w:i/>
          <w:sz w:val="22"/>
          <w:szCs w:val="22"/>
        </w:rPr>
        <w:t xml:space="preserve">) </w:t>
      </w:r>
      <w:r w:rsidRPr="009C4645">
        <w:rPr>
          <w:b w:val="0"/>
          <w:sz w:val="22"/>
          <w:szCs w:val="22"/>
        </w:rPr>
        <w:t xml:space="preserve">che i direttori tecnici attualmente in carica sono i seguenti </w:t>
      </w:r>
      <w:r w:rsidRPr="009C4645">
        <w:rPr>
          <w:sz w:val="22"/>
          <w:szCs w:val="22"/>
        </w:rPr>
        <w:t>(a)</w:t>
      </w:r>
      <w:r w:rsidRPr="009C4645">
        <w:rPr>
          <w:b w:val="0"/>
          <w:sz w:val="22"/>
          <w:szCs w:val="22"/>
        </w:rPr>
        <w:t>:</w:t>
      </w:r>
    </w:p>
    <w:p w:rsidR="001B692A" w:rsidRPr="009C4645" w:rsidRDefault="001B692A" w:rsidP="001B692A">
      <w:pPr>
        <w:pStyle w:val="Corpodeltesto"/>
        <w:spacing w:line="360" w:lineRule="auto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1418"/>
        <w:gridCol w:w="995"/>
        <w:gridCol w:w="1370"/>
        <w:gridCol w:w="1257"/>
        <w:gridCol w:w="1360"/>
      </w:tblGrid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Cognome e nome</w:t>
            </w: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Nato a</w:t>
            </w: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In data</w:t>
            </w: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Residente a</w:t>
            </w: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 xml:space="preserve">Via e </w:t>
            </w:r>
            <w:proofErr w:type="spellStart"/>
            <w:r w:rsidRPr="009C4645">
              <w:rPr>
                <w:sz w:val="22"/>
                <w:szCs w:val="22"/>
              </w:rPr>
              <w:t>n°</w:t>
            </w:r>
            <w:proofErr w:type="spellEnd"/>
            <w:r w:rsidRPr="009C4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Carica ricoperta</w:t>
            </w: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Direttore tecnico</w:t>
            </w: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Direttore tecnico</w:t>
            </w:r>
          </w:p>
        </w:tc>
      </w:tr>
    </w:tbl>
    <w:p w:rsidR="001B692A" w:rsidRPr="009C4645" w:rsidRDefault="001B692A" w:rsidP="001B692A">
      <w:pPr>
        <w:pStyle w:val="Corpodeltesto"/>
        <w:spacing w:line="360" w:lineRule="auto"/>
        <w:ind w:left="1416"/>
        <w:jc w:val="both"/>
        <w:rPr>
          <w:b w:val="0"/>
          <w:bCs w:val="0"/>
          <w:sz w:val="22"/>
          <w:szCs w:val="22"/>
        </w:rPr>
      </w:pPr>
    </w:p>
    <w:p w:rsidR="001B692A" w:rsidRPr="009C4645" w:rsidRDefault="001B692A" w:rsidP="001B692A">
      <w:pPr>
        <w:pStyle w:val="Corpodeltesto"/>
        <w:numPr>
          <w:ilvl w:val="1"/>
          <w:numId w:val="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Che i soggetti cessati dalla carica nell’anno antecedente la data del bando sono i seguenti </w:t>
      </w:r>
      <w:r w:rsidRPr="009C4645">
        <w:rPr>
          <w:bCs w:val="0"/>
          <w:sz w:val="22"/>
          <w:szCs w:val="22"/>
        </w:rPr>
        <w:t>(e):</w:t>
      </w:r>
    </w:p>
    <w:p w:rsidR="001B692A" w:rsidRPr="009C4645" w:rsidRDefault="001B692A" w:rsidP="001B692A">
      <w:pPr>
        <w:pStyle w:val="Corpodeltesto"/>
        <w:spacing w:line="360" w:lineRule="auto"/>
        <w:ind w:left="1440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1418"/>
        <w:gridCol w:w="995"/>
        <w:gridCol w:w="1370"/>
        <w:gridCol w:w="1257"/>
        <w:gridCol w:w="1360"/>
      </w:tblGrid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Cognome e nome</w:t>
            </w: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Nato a</w:t>
            </w: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In data</w:t>
            </w: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Residente a</w:t>
            </w: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 xml:space="preserve">Via e </w:t>
            </w:r>
            <w:proofErr w:type="spellStart"/>
            <w:r w:rsidRPr="009C4645">
              <w:rPr>
                <w:sz w:val="22"/>
                <w:szCs w:val="22"/>
              </w:rPr>
              <w:t>n°</w:t>
            </w:r>
            <w:proofErr w:type="spellEnd"/>
            <w:r w:rsidRPr="009C4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9C4645">
              <w:rPr>
                <w:sz w:val="22"/>
                <w:szCs w:val="22"/>
              </w:rPr>
              <w:t>Carica ricoperta</w:t>
            </w: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692A" w:rsidRPr="009C4645" w:rsidTr="00CE4165">
        <w:tc>
          <w:tcPr>
            <w:tcW w:w="1503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1B692A" w:rsidRPr="009C4645" w:rsidRDefault="001B692A" w:rsidP="00CE4165">
            <w:pPr>
              <w:pStyle w:val="Corpodeltesto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B692A" w:rsidRPr="009C4645" w:rsidRDefault="001B692A" w:rsidP="001B692A">
      <w:pPr>
        <w:pStyle w:val="Corpodeltesto"/>
        <w:ind w:left="1361"/>
        <w:jc w:val="both"/>
        <w:rPr>
          <w:b w:val="0"/>
          <w:bCs w:val="0"/>
          <w:sz w:val="22"/>
          <w:szCs w:val="22"/>
        </w:rPr>
      </w:pPr>
    </w:p>
    <w:p w:rsidR="001B692A" w:rsidRPr="009C4645" w:rsidRDefault="001B692A" w:rsidP="001B692A">
      <w:pPr>
        <w:pStyle w:val="Corpodeltesto"/>
        <w:ind w:left="1361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E che:</w:t>
      </w:r>
    </w:p>
    <w:p w:rsidR="001B692A" w:rsidRPr="009C4645" w:rsidRDefault="001B692A" w:rsidP="001B692A">
      <w:pPr>
        <w:pStyle w:val="Corpodeltesto"/>
        <w:numPr>
          <w:ilvl w:val="3"/>
          <w:numId w:val="4"/>
        </w:numPr>
        <w:tabs>
          <w:tab w:val="clear" w:pos="2880"/>
          <w:tab w:val="num" w:pos="1701"/>
        </w:tabs>
        <w:ind w:left="1701" w:hanging="283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Nei confronti dei soggetti di cui sopra lett. </w:t>
      </w:r>
      <w:r w:rsidRPr="009C4645">
        <w:rPr>
          <w:bCs w:val="0"/>
          <w:sz w:val="22"/>
          <w:szCs w:val="22"/>
        </w:rPr>
        <w:t>a), b), c), d)</w:t>
      </w:r>
      <w:r w:rsidRPr="009C4645">
        <w:rPr>
          <w:b w:val="0"/>
          <w:bCs w:val="0"/>
          <w:sz w:val="22"/>
          <w:szCs w:val="22"/>
        </w:rPr>
        <w:t xml:space="preserve"> NON è pendente procedimento per l’applicazione di una delle misure di prevenzione di cui all’art. 3 L. 1423/1956 (ora art. 6 del </w:t>
      </w:r>
      <w:proofErr w:type="spellStart"/>
      <w:r w:rsidRPr="009C4645">
        <w:rPr>
          <w:b w:val="0"/>
          <w:bCs w:val="0"/>
          <w:sz w:val="22"/>
          <w:szCs w:val="22"/>
        </w:rPr>
        <w:t>D.Lgs.</w:t>
      </w:r>
      <w:proofErr w:type="spellEnd"/>
      <w:r w:rsidRPr="009C4645">
        <w:rPr>
          <w:b w:val="0"/>
          <w:bCs w:val="0"/>
          <w:sz w:val="22"/>
          <w:szCs w:val="22"/>
        </w:rPr>
        <w:t xml:space="preserve"> 159/2011) o di una delle cause ostative previste dall’art. 10 L. 575/1965 (ora art. 67 del </w:t>
      </w:r>
      <w:proofErr w:type="spellStart"/>
      <w:r w:rsidRPr="009C4645">
        <w:rPr>
          <w:b w:val="0"/>
          <w:bCs w:val="0"/>
          <w:sz w:val="22"/>
          <w:szCs w:val="22"/>
        </w:rPr>
        <w:t>D.Lgs.</w:t>
      </w:r>
      <w:proofErr w:type="spellEnd"/>
      <w:r w:rsidRPr="009C4645">
        <w:rPr>
          <w:b w:val="0"/>
          <w:bCs w:val="0"/>
          <w:sz w:val="22"/>
          <w:szCs w:val="22"/>
        </w:rPr>
        <w:t xml:space="preserve"> 159/2011);</w:t>
      </w:r>
      <w:r w:rsidRPr="009C4645">
        <w:rPr>
          <w:b w:val="0"/>
          <w:bCs w:val="0"/>
          <w:sz w:val="22"/>
          <w:szCs w:val="22"/>
        </w:rPr>
        <w:tab/>
      </w:r>
    </w:p>
    <w:p w:rsidR="001B692A" w:rsidRPr="009C4645" w:rsidRDefault="001B692A" w:rsidP="001B692A">
      <w:pPr>
        <w:pStyle w:val="Corpodeltesto"/>
        <w:numPr>
          <w:ilvl w:val="3"/>
          <w:numId w:val="4"/>
        </w:numPr>
        <w:tabs>
          <w:tab w:val="clear" w:pos="2880"/>
        </w:tabs>
        <w:ind w:left="1701" w:hanging="283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lastRenderedPageBreak/>
        <w:t xml:space="preserve">Nei confronti dei soggetti di cui sopra lett. </w:t>
      </w:r>
      <w:r w:rsidRPr="009C4645">
        <w:rPr>
          <w:bCs w:val="0"/>
          <w:sz w:val="22"/>
          <w:szCs w:val="22"/>
        </w:rPr>
        <w:t>a), b), c), d), e)</w:t>
      </w:r>
      <w:r w:rsidRPr="009C4645">
        <w:rPr>
          <w:b w:val="0"/>
          <w:bCs w:val="0"/>
          <w:sz w:val="22"/>
          <w:szCs w:val="22"/>
        </w:rPr>
        <w:t xml:space="preserve">, ai sensi dell’art. 38, comma 1, lett. c),  NON è mai stata pronunciata sentenza di condanna passato in giudicato o emesso decreto penale di condanna divenuto irrevocabile oppure sentenza di applicazione della pena su richiesta ai sensi dell’art. 444 del </w:t>
      </w:r>
      <w:proofErr w:type="spellStart"/>
      <w:r w:rsidRPr="009C4645">
        <w:rPr>
          <w:b w:val="0"/>
          <w:bCs w:val="0"/>
          <w:sz w:val="22"/>
          <w:szCs w:val="22"/>
        </w:rPr>
        <w:t>c.p.p.</w:t>
      </w:r>
      <w:proofErr w:type="spellEnd"/>
    </w:p>
    <w:p w:rsidR="001B692A" w:rsidRPr="009C4645" w:rsidRDefault="001B692A" w:rsidP="001B692A">
      <w:pPr>
        <w:pStyle w:val="Corpodeltesto"/>
        <w:ind w:left="1361"/>
        <w:rPr>
          <w:b w:val="0"/>
          <w:bCs w:val="0"/>
          <w:i/>
          <w:sz w:val="22"/>
          <w:szCs w:val="22"/>
        </w:rPr>
      </w:pPr>
      <w:r w:rsidRPr="009C4645">
        <w:rPr>
          <w:b w:val="0"/>
          <w:bCs w:val="0"/>
          <w:i/>
          <w:sz w:val="22"/>
          <w:szCs w:val="22"/>
        </w:rPr>
        <w:t xml:space="preserve">Oppure (depennare la parte che </w:t>
      </w:r>
      <w:r w:rsidRPr="009C4645">
        <w:rPr>
          <w:b w:val="0"/>
          <w:bCs w:val="0"/>
          <w:i/>
          <w:sz w:val="22"/>
          <w:szCs w:val="22"/>
          <w:u w:val="single"/>
        </w:rPr>
        <w:t xml:space="preserve">NON </w:t>
      </w:r>
      <w:r w:rsidRPr="009C4645">
        <w:rPr>
          <w:b w:val="0"/>
          <w:bCs w:val="0"/>
          <w:i/>
          <w:sz w:val="22"/>
          <w:szCs w:val="22"/>
        </w:rPr>
        <w:t>interessa)</w:t>
      </w:r>
    </w:p>
    <w:p w:rsidR="001B692A" w:rsidRPr="009C4645" w:rsidRDefault="001B692A" w:rsidP="001B692A">
      <w:pPr>
        <w:pStyle w:val="Corpodeltesto"/>
        <w:tabs>
          <w:tab w:val="left" w:pos="1560"/>
        </w:tabs>
        <w:ind w:left="1701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Nei confronti dei suddetti è stata pronunciata la seguente sentenza di condanna passata in giudicato o emesso decreto penale di condanna divenuto irrevocabile oppure di sentenza di applicazione della pena su richiesta ai sensi dell’art. 444 del </w:t>
      </w:r>
      <w:proofErr w:type="spellStart"/>
      <w:r w:rsidRPr="009C4645">
        <w:rPr>
          <w:b w:val="0"/>
          <w:bCs w:val="0"/>
          <w:sz w:val="22"/>
          <w:szCs w:val="22"/>
        </w:rPr>
        <w:t>c.p.p.</w:t>
      </w:r>
      <w:proofErr w:type="spellEnd"/>
      <w:r w:rsidRPr="009C4645">
        <w:rPr>
          <w:b w:val="0"/>
          <w:bCs w:val="0"/>
          <w:sz w:val="22"/>
          <w:szCs w:val="22"/>
        </w:rPr>
        <w:t>:</w:t>
      </w:r>
    </w:p>
    <w:p w:rsidR="001B692A" w:rsidRPr="009C4645" w:rsidRDefault="001B692A" w:rsidP="001B692A">
      <w:pPr>
        <w:pStyle w:val="Corpodeltesto"/>
        <w:ind w:left="993" w:firstLine="708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Soggetto condannato __________________________________________   </w:t>
      </w:r>
    </w:p>
    <w:p w:rsidR="001B692A" w:rsidRPr="009C4645" w:rsidRDefault="001B692A" w:rsidP="001B692A">
      <w:pPr>
        <w:pStyle w:val="Corpodeltesto"/>
        <w:ind w:left="1701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Sentenza/decreto del _________________________________________</w:t>
      </w:r>
    </w:p>
    <w:p w:rsidR="001B692A" w:rsidRPr="009C4645" w:rsidRDefault="001B692A" w:rsidP="001B692A">
      <w:pPr>
        <w:pStyle w:val="Corpodeltesto"/>
        <w:ind w:left="1701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In ogni caso sono state adottate le seguenti misure di completa ed effettiva dissociazione attestata dalla documentazione che si allega.</w:t>
      </w:r>
    </w:p>
    <w:p w:rsidR="001B692A" w:rsidRPr="009C4645" w:rsidRDefault="001B692A" w:rsidP="001B692A">
      <w:pPr>
        <w:pStyle w:val="Corpodeltesto"/>
        <w:ind w:left="1701"/>
        <w:jc w:val="both"/>
        <w:rPr>
          <w:b w:val="0"/>
          <w:bCs w:val="0"/>
          <w:i/>
          <w:sz w:val="22"/>
          <w:szCs w:val="22"/>
        </w:rPr>
      </w:pPr>
      <w:r w:rsidRPr="009C4645">
        <w:rPr>
          <w:b w:val="0"/>
          <w:bCs w:val="0"/>
          <w:i/>
          <w:sz w:val="22"/>
          <w:szCs w:val="22"/>
        </w:rPr>
        <w:t>(Si precisa che l’esclusione ed il divieto di partecipazione per le imprese dei soggetti cessati dalla carica nell’anno antecedente la pubblicazione del bando/data lettera-invito operano qualora l’impresa NON dimostri di aver adottato atti o misure di completa ed effettiva dissociazione)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Che le eventuali condanne per le quali le persone fisiche suddette </w:t>
      </w:r>
      <w:r w:rsidRPr="009C4645">
        <w:rPr>
          <w:bCs w:val="0"/>
          <w:sz w:val="22"/>
          <w:szCs w:val="22"/>
        </w:rPr>
        <w:t xml:space="preserve">(a), (b), (c), (d), (e) </w:t>
      </w:r>
      <w:r w:rsidRPr="009C4645">
        <w:rPr>
          <w:b w:val="0"/>
          <w:bCs w:val="0"/>
          <w:sz w:val="22"/>
          <w:szCs w:val="22"/>
        </w:rPr>
        <w:t>abbiano beneficiato della non menzione sono le seguenti _________</w:t>
      </w:r>
    </w:p>
    <w:p w:rsidR="001B692A" w:rsidRPr="009C4645" w:rsidRDefault="001B692A" w:rsidP="001B692A">
      <w:pPr>
        <w:pStyle w:val="Corpodeltesto"/>
        <w:ind w:left="1701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___________________________________________________________;</w:t>
      </w:r>
    </w:p>
    <w:p w:rsidR="001B692A" w:rsidRPr="009C4645" w:rsidRDefault="001B692A" w:rsidP="001B692A">
      <w:pPr>
        <w:pStyle w:val="Corpodeltesto"/>
        <w:numPr>
          <w:ilvl w:val="1"/>
          <w:numId w:val="4"/>
        </w:numPr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 xml:space="preserve">Che le eventuali condanne per le quali le persone fisiche suddette </w:t>
      </w:r>
      <w:r w:rsidRPr="009C4645">
        <w:rPr>
          <w:bCs w:val="0"/>
          <w:sz w:val="22"/>
          <w:szCs w:val="22"/>
        </w:rPr>
        <w:t xml:space="preserve">a), (b), (c), (d), (e) </w:t>
      </w:r>
      <w:r w:rsidRPr="009C4645">
        <w:rPr>
          <w:b w:val="0"/>
          <w:bCs w:val="0"/>
          <w:sz w:val="22"/>
          <w:szCs w:val="22"/>
        </w:rPr>
        <w:t>abbiano beneficiato della sospensione della pena sono le seguenti___</w:t>
      </w:r>
    </w:p>
    <w:p w:rsidR="001B692A" w:rsidRPr="009C4645" w:rsidRDefault="001B692A" w:rsidP="001B692A">
      <w:pPr>
        <w:pStyle w:val="Corpodeltesto"/>
        <w:ind w:left="1440"/>
        <w:jc w:val="both"/>
        <w:rPr>
          <w:b w:val="0"/>
          <w:bCs w:val="0"/>
          <w:sz w:val="22"/>
          <w:szCs w:val="22"/>
        </w:rPr>
      </w:pPr>
      <w:r w:rsidRPr="009C4645">
        <w:rPr>
          <w:b w:val="0"/>
          <w:bCs w:val="0"/>
          <w:sz w:val="22"/>
          <w:szCs w:val="22"/>
        </w:rPr>
        <w:t>_____________________________________________________________;</w:t>
      </w:r>
    </w:p>
    <w:p w:rsidR="001B692A" w:rsidRPr="009C4645" w:rsidRDefault="001B692A" w:rsidP="001B692A">
      <w:pPr>
        <w:pStyle w:val="Corpodeltesto"/>
        <w:ind w:left="1440"/>
        <w:jc w:val="both"/>
        <w:rPr>
          <w:b w:val="0"/>
          <w:bCs w:val="0"/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di non aver violato il divieto di intestazione fiduciaria di cui all’art. 17 della L. 55/1990 </w:t>
      </w:r>
      <w:r w:rsidRPr="009C4645">
        <w:rPr>
          <w:i/>
          <w:sz w:val="22"/>
          <w:szCs w:val="22"/>
        </w:rPr>
        <w:t>oppure</w:t>
      </w:r>
      <w:r w:rsidRPr="009C4645">
        <w:rPr>
          <w:sz w:val="22"/>
          <w:szCs w:val="22"/>
        </w:rPr>
        <w:t xml:space="preserve"> che sia trascorso più di un anno decorrente dall'accertamento definitivo della violazione e che la stessa sia stata in ogni caso rimossa;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aver commesso violazioni gravi, debitamente accertate, alle norme in materia di sicurezza e a ogni altro obbligo derivante dai rapporti di lavoro, risultanti dai dati in possesso dell’Osservatorio;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aver commesso, secondo motivata valutazione della stazione appaltante, grave negligenza o malafede nell’esecuzione di prestazioni affidate, e di non aver commesso un errore grave nell’esercizio della propria attività professionale, accertabile con qualsiasi mezzo di prova da parte della stazione appaltante;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aver commesso violazioni gravi, definitivamente accertate, rispetto agli obblighi relativi al pagamento delle imposte e delle tasse, secondo la legislazione italiana o quella dello stato di appartenenza;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nei propri confronti, ai sensi del comma 1-ter D.lgs. </w:t>
      </w:r>
      <w:proofErr w:type="spellStart"/>
      <w:r w:rsidRPr="009C4645">
        <w:rPr>
          <w:sz w:val="22"/>
          <w:szCs w:val="22"/>
        </w:rPr>
        <w:t>n°</w:t>
      </w:r>
      <w:proofErr w:type="spellEnd"/>
      <w:r w:rsidRPr="009C4645">
        <w:rPr>
          <w:sz w:val="22"/>
          <w:szCs w:val="22"/>
        </w:rPr>
        <w:t xml:space="preserve"> 163/2006 e </w:t>
      </w:r>
      <w:proofErr w:type="spellStart"/>
      <w:r w:rsidRPr="009C4645">
        <w:rPr>
          <w:sz w:val="22"/>
          <w:szCs w:val="22"/>
        </w:rPr>
        <w:t>s.m.i.</w:t>
      </w:r>
      <w:proofErr w:type="spellEnd"/>
      <w:r w:rsidRPr="009C4645">
        <w:rPr>
          <w:sz w:val="22"/>
          <w:szCs w:val="22"/>
        </w:rPr>
        <w:t xml:space="preserve">, non risulta l’iscrizione al casellario informatico di cui all’art. 7, comma 10, per aver presentato falsa dichiarazione o falsa documentazione in merito a requisiti e condizioni rilevanti per la partecipazione a procedure di gara e per l’affidamento dei subappalti; 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i/>
          <w:sz w:val="22"/>
          <w:szCs w:val="22"/>
        </w:rPr>
        <w:t>(</w:t>
      </w:r>
      <w:r w:rsidRPr="009C4645">
        <w:rPr>
          <w:i/>
          <w:sz w:val="22"/>
          <w:szCs w:val="22"/>
          <w:u w:val="single"/>
        </w:rPr>
        <w:t>barrare l’opzione che interessa</w:t>
      </w:r>
      <w:r w:rsidRPr="009C4645">
        <w:rPr>
          <w:i/>
          <w:sz w:val="22"/>
          <w:szCs w:val="22"/>
        </w:rPr>
        <w:t>)</w:t>
      </w:r>
      <w:r w:rsidRPr="009C4645">
        <w:rPr>
          <w:sz w:val="22"/>
          <w:szCs w:val="22"/>
        </w:rPr>
        <w:t>: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l’impresa è in regola con le norme che disciplinano il diritto al lavoro dei disabili di cui alla legge 12 marzo 1999, n. 68; </w:t>
      </w:r>
    </w:p>
    <w:p w:rsidR="001B692A" w:rsidRPr="009C4645" w:rsidRDefault="001B692A" w:rsidP="001B692A">
      <w:pPr>
        <w:jc w:val="center"/>
        <w:rPr>
          <w:i/>
          <w:sz w:val="22"/>
          <w:szCs w:val="22"/>
        </w:rPr>
      </w:pPr>
      <w:r w:rsidRPr="009C4645">
        <w:rPr>
          <w:i/>
          <w:sz w:val="22"/>
          <w:szCs w:val="22"/>
        </w:rPr>
        <w:t>ovvero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che l’impresa non è soggetta alla normativa di cui alla legge 12 marzo 1999, n. 68 in quanto:</w:t>
      </w:r>
    </w:p>
    <w:p w:rsidR="001B692A" w:rsidRPr="009C4645" w:rsidRDefault="001B692A" w:rsidP="001B692A">
      <w:pPr>
        <w:numPr>
          <w:ilvl w:val="2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lastRenderedPageBreak/>
        <w:t xml:space="preserve">occupa non più di 15 dipendenti, </w:t>
      </w:r>
    </w:p>
    <w:p w:rsidR="001B692A" w:rsidRPr="009C4645" w:rsidRDefault="001B692A" w:rsidP="001B692A">
      <w:pPr>
        <w:ind w:left="25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oppure</w:t>
      </w:r>
    </w:p>
    <w:p w:rsidR="001B692A" w:rsidRPr="009C4645" w:rsidRDefault="001B692A" w:rsidP="001B692A">
      <w:pPr>
        <w:numPr>
          <w:ilvl w:val="2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 occupa da 15 a 35 dipendenti e non ha effettuato nuove assunzioni dopo il 18.01.2000;</w:t>
      </w:r>
    </w:p>
    <w:p w:rsidR="001B692A" w:rsidRPr="009C4645" w:rsidRDefault="001B692A" w:rsidP="001B692A">
      <w:pPr>
        <w:ind w:left="2508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nei propri confronti non è stata applicata la sanzione </w:t>
      </w:r>
      <w:proofErr w:type="spellStart"/>
      <w:r w:rsidRPr="009C4645">
        <w:rPr>
          <w:sz w:val="22"/>
          <w:szCs w:val="22"/>
        </w:rPr>
        <w:t>interdittiva</w:t>
      </w:r>
      <w:proofErr w:type="spellEnd"/>
      <w:r w:rsidRPr="009C4645">
        <w:rPr>
          <w:sz w:val="22"/>
          <w:szCs w:val="22"/>
        </w:rPr>
        <w:t xml:space="preserve"> di cui all’art. 9, comma 2, lett. c) del D.lgs. 231/2001 o altra sanzione che comporta il divieto di contrarre con la Pubblica Amministrazione compresi i provvedimenti </w:t>
      </w:r>
      <w:proofErr w:type="spellStart"/>
      <w:r w:rsidRPr="009C4645">
        <w:rPr>
          <w:sz w:val="22"/>
          <w:szCs w:val="22"/>
        </w:rPr>
        <w:t>interdittivi</w:t>
      </w:r>
      <w:proofErr w:type="spellEnd"/>
      <w:r w:rsidRPr="009C4645">
        <w:rPr>
          <w:sz w:val="22"/>
          <w:szCs w:val="22"/>
        </w:rPr>
        <w:t xml:space="preserve"> di cui all’art. 14 D.lgs. n. 81/2008;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aver commesso violazioni gravi, definitivamente accertate, alle norme in materia di contributi previdenziali ed assistenziali, secondo la legislazione italiana o dello Stato di appartenenza e di mantenere regolari posizioni previdenziali ed assicurative presso: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720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l’INPS sede di ___________________________ matricola azienda/</w:t>
      </w:r>
      <w:proofErr w:type="spellStart"/>
      <w:r w:rsidRPr="009C4645">
        <w:rPr>
          <w:sz w:val="22"/>
          <w:szCs w:val="22"/>
        </w:rPr>
        <w:t>p.c.i.</w:t>
      </w:r>
      <w:proofErr w:type="spellEnd"/>
      <w:r w:rsidRPr="009C4645">
        <w:rPr>
          <w:sz w:val="22"/>
          <w:szCs w:val="22"/>
        </w:rPr>
        <w:t xml:space="preserve"> __________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ab/>
        <w:t xml:space="preserve">        l’INAIL sedi di ___________________________ codice ditta/PAT _______________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ab/>
        <w:t xml:space="preserve">        e di applicare il contratto collettivo di lavoro del seguente settore_________________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nei confronti dei soggetti di cui all’art. 38, comma 1, lett.  b)  D.lgs. n. 163/2006 non ricorrono le condizioni di cui alla lettera </w:t>
      </w:r>
      <w:proofErr w:type="spellStart"/>
      <w:r w:rsidRPr="009C4645">
        <w:rPr>
          <w:sz w:val="22"/>
          <w:szCs w:val="22"/>
        </w:rPr>
        <w:t>m-ter</w:t>
      </w:r>
      <w:proofErr w:type="spellEnd"/>
      <w:r w:rsidRPr="009C4645">
        <w:rPr>
          <w:sz w:val="22"/>
          <w:szCs w:val="22"/>
        </w:rPr>
        <w:t xml:space="preserve"> D.lgs. 163/2006 e </w:t>
      </w:r>
      <w:proofErr w:type="spellStart"/>
      <w:r w:rsidRPr="009C4645">
        <w:rPr>
          <w:sz w:val="22"/>
          <w:szCs w:val="22"/>
        </w:rPr>
        <w:t>s.m.i.</w:t>
      </w:r>
      <w:proofErr w:type="spellEnd"/>
      <w:r w:rsidRPr="009C4645">
        <w:rPr>
          <w:sz w:val="22"/>
          <w:szCs w:val="22"/>
        </w:rPr>
        <w:t>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che l’impresa (</w:t>
      </w:r>
      <w:r w:rsidRPr="009C4645">
        <w:rPr>
          <w:i/>
          <w:sz w:val="22"/>
          <w:szCs w:val="22"/>
          <w:u w:val="single"/>
        </w:rPr>
        <w:t>barrare l’opzione che interessa</w:t>
      </w:r>
      <w:r w:rsidRPr="009C4645">
        <w:rPr>
          <w:i/>
          <w:sz w:val="22"/>
          <w:szCs w:val="22"/>
        </w:rPr>
        <w:t>)</w:t>
      </w:r>
      <w:r w:rsidRPr="009C4645">
        <w:rPr>
          <w:sz w:val="22"/>
          <w:szCs w:val="22"/>
        </w:rPr>
        <w:t>:</w:t>
      </w:r>
      <w:r w:rsidRPr="009C4645">
        <w:rPr>
          <w:i/>
          <w:sz w:val="22"/>
          <w:szCs w:val="22"/>
        </w:rPr>
        <w:t>)</w:t>
      </w:r>
      <w:r w:rsidRPr="009C4645">
        <w:rPr>
          <w:sz w:val="22"/>
          <w:szCs w:val="22"/>
        </w:rPr>
        <w:t>: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non si è avvalsa dei piani individuali di emersione di cui alla L. 383/2001,</w:t>
      </w:r>
    </w:p>
    <w:p w:rsidR="001B692A" w:rsidRPr="009C4645" w:rsidRDefault="001B692A" w:rsidP="001B692A">
      <w:pPr>
        <w:ind w:left="1788"/>
        <w:jc w:val="center"/>
        <w:rPr>
          <w:i/>
          <w:sz w:val="22"/>
          <w:szCs w:val="22"/>
        </w:rPr>
      </w:pPr>
      <w:r w:rsidRPr="009C4645">
        <w:rPr>
          <w:i/>
          <w:sz w:val="22"/>
          <w:szCs w:val="22"/>
        </w:rPr>
        <w:t>ovvero</w:t>
      </w:r>
    </w:p>
    <w:p w:rsidR="001B692A" w:rsidRPr="009C4645" w:rsidRDefault="001B692A" w:rsidP="001B692A">
      <w:pPr>
        <w:numPr>
          <w:ilvl w:val="1"/>
          <w:numId w:val="17"/>
        </w:numPr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che l’impresa si è avvalsa dei piani individuali di emersione di cui alla L. 383/2001, ma che il periodo di emersione si è concluso;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i/>
          <w:sz w:val="22"/>
          <w:szCs w:val="22"/>
          <w:u w:val="single"/>
        </w:rPr>
      </w:pPr>
      <w:r w:rsidRPr="009C4645">
        <w:rPr>
          <w:i/>
          <w:sz w:val="22"/>
          <w:szCs w:val="22"/>
          <w:u w:val="single"/>
        </w:rPr>
        <w:t>(barrare l’opzione che interessa</w:t>
      </w:r>
      <w:r w:rsidRPr="009C4645">
        <w:rPr>
          <w:i/>
          <w:sz w:val="22"/>
          <w:szCs w:val="22"/>
        </w:rPr>
        <w:t>)</w:t>
      </w:r>
      <w:r w:rsidRPr="009C4645">
        <w:rPr>
          <w:sz w:val="22"/>
          <w:szCs w:val="22"/>
        </w:rPr>
        <w:t>: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trovarsi, rispetto ad un altro partecipante alla presente procedura, in una situazione di controllo di cui all’art. 2359 c.c. o in una qualsiasi altra relazione, anche di fatto, se la situazione di controllo comporti che le offerte sono imputabili ad un unico centro decisionale;</w:t>
      </w:r>
    </w:p>
    <w:p w:rsidR="001B692A" w:rsidRPr="009C4645" w:rsidRDefault="001B692A" w:rsidP="001B692A">
      <w:pPr>
        <w:ind w:left="1788"/>
        <w:jc w:val="center"/>
        <w:rPr>
          <w:i/>
          <w:sz w:val="22"/>
          <w:szCs w:val="22"/>
        </w:rPr>
      </w:pPr>
      <w:r w:rsidRPr="009C4645">
        <w:rPr>
          <w:i/>
          <w:sz w:val="22"/>
          <w:szCs w:val="22"/>
        </w:rPr>
        <w:t>ovvero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non essere a conoscenza della partecipazione alla presente procedura di soggetti che si trovano, con riferimento alla scrivente impresa, in una delle situazioni di controllo di cui all’art. 2359 del codice civile e di avere formulato l’offerta autonomamente;</w:t>
      </w:r>
    </w:p>
    <w:p w:rsidR="001B692A" w:rsidRPr="009C4645" w:rsidRDefault="001B692A" w:rsidP="001B692A">
      <w:pPr>
        <w:ind w:left="1788"/>
        <w:jc w:val="center"/>
        <w:rPr>
          <w:i/>
          <w:sz w:val="22"/>
          <w:szCs w:val="22"/>
        </w:rPr>
      </w:pPr>
      <w:r w:rsidRPr="009C4645">
        <w:rPr>
          <w:i/>
          <w:sz w:val="22"/>
          <w:szCs w:val="22"/>
        </w:rPr>
        <w:t>ovvero</w:t>
      </w:r>
    </w:p>
    <w:p w:rsidR="001B692A" w:rsidRPr="009C4645" w:rsidRDefault="001B692A" w:rsidP="001B692A">
      <w:pPr>
        <w:numPr>
          <w:ilvl w:val="1"/>
          <w:numId w:val="17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essere a conoscenza della partecipazione alla presente procedura di soggetti che si trovano, con riferimento alla scrivente impresa, in una delle situazioni di controllo di cui all’art. 2359 del codice civile e di avere formulato l’offerta autonomamente;</w:t>
      </w:r>
    </w:p>
    <w:p w:rsidR="001B692A" w:rsidRPr="009C4645" w:rsidRDefault="001B692A" w:rsidP="001B692A">
      <w:pPr>
        <w:ind w:left="1788"/>
        <w:jc w:val="both"/>
        <w:rPr>
          <w:i/>
          <w:sz w:val="22"/>
          <w:szCs w:val="22"/>
        </w:rPr>
      </w:pPr>
      <w:r w:rsidRPr="009C4645">
        <w:rPr>
          <w:i/>
          <w:sz w:val="22"/>
          <w:szCs w:val="22"/>
        </w:rPr>
        <w:t>(</w:t>
      </w:r>
      <w:r w:rsidRPr="009C4645">
        <w:rPr>
          <w:i/>
          <w:sz w:val="22"/>
          <w:szCs w:val="22"/>
          <w:u w:val="single"/>
        </w:rPr>
        <w:t xml:space="preserve">Nella suddetta ipotesi occorre </w:t>
      </w:r>
      <w:r w:rsidRPr="007D5BE9">
        <w:rPr>
          <w:i/>
          <w:sz w:val="22"/>
          <w:szCs w:val="22"/>
          <w:u w:val="single"/>
        </w:rPr>
        <w:t>allegare (</w:t>
      </w:r>
      <w:r w:rsidRPr="007D5BE9">
        <w:rPr>
          <w:b/>
          <w:i/>
          <w:sz w:val="22"/>
          <w:szCs w:val="22"/>
          <w:u w:val="single"/>
        </w:rPr>
        <w:t xml:space="preserve">in busta separata – BUSTA </w:t>
      </w:r>
      <w:proofErr w:type="spellStart"/>
      <w:r w:rsidRPr="007D5BE9">
        <w:rPr>
          <w:b/>
          <w:i/>
          <w:sz w:val="22"/>
          <w:szCs w:val="22"/>
          <w:u w:val="single"/>
        </w:rPr>
        <w:t>A.bis</w:t>
      </w:r>
      <w:proofErr w:type="spellEnd"/>
      <w:r w:rsidRPr="007D5BE9">
        <w:rPr>
          <w:i/>
          <w:sz w:val="22"/>
          <w:szCs w:val="22"/>
          <w:u w:val="single"/>
        </w:rPr>
        <w:t>)</w:t>
      </w:r>
      <w:r w:rsidRPr="009C4645">
        <w:rPr>
          <w:i/>
          <w:sz w:val="22"/>
          <w:szCs w:val="22"/>
          <w:u w:val="single"/>
        </w:rPr>
        <w:t xml:space="preserve"> idonea documentazione volta a comprovare l’autonomia delle offerte</w:t>
      </w:r>
      <w:r w:rsidRPr="009C4645">
        <w:rPr>
          <w:i/>
          <w:sz w:val="22"/>
          <w:szCs w:val="22"/>
        </w:rPr>
        <w:t>.</w:t>
      </w:r>
    </w:p>
    <w:p w:rsidR="001B692A" w:rsidRPr="009C4645" w:rsidRDefault="001B692A" w:rsidP="001B692A">
      <w:pPr>
        <w:ind w:left="1788"/>
        <w:jc w:val="both"/>
        <w:rPr>
          <w:i/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la persona firmataria dell’offerta non condivide, ancorché autonomamente, detto potere con altro soggetto legittimato a presentare offerta per conto di altra impresa partecipante a questa gara; 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l’inesistenza delle cause di esclusione di cui all’art. 37, comma 7, D.lgs. </w:t>
      </w:r>
      <w:proofErr w:type="spellStart"/>
      <w:r w:rsidRPr="009C4645">
        <w:rPr>
          <w:sz w:val="22"/>
          <w:szCs w:val="22"/>
        </w:rPr>
        <w:t>n°</w:t>
      </w:r>
      <w:proofErr w:type="spellEnd"/>
      <w:r w:rsidRPr="009C4645">
        <w:rPr>
          <w:sz w:val="22"/>
          <w:szCs w:val="22"/>
        </w:rPr>
        <w:t xml:space="preserve"> 163/2006 relative alla partecipazione alla medesima gara in più di un raggruppamento temporaneo o consorzio ordinario di concorrenti o coassicurazione, ovvero alla partecipazione alla gara anche in forma </w:t>
      </w:r>
      <w:r w:rsidRPr="009C4645">
        <w:rPr>
          <w:sz w:val="22"/>
          <w:szCs w:val="22"/>
        </w:rPr>
        <w:lastRenderedPageBreak/>
        <w:t>individuale in caso di partecipazione alla gara medesima in raggruppamento o consorzio ordinario di concorrenti;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di non aver concluso contratti di lavoro subordinato o autonomo e comunque di non aver attribuito incarichi ad ex dipendenti che hanno esercitato poteri </w:t>
      </w:r>
      <w:proofErr w:type="spellStart"/>
      <w:r w:rsidRPr="009C4645">
        <w:rPr>
          <w:sz w:val="22"/>
          <w:szCs w:val="22"/>
        </w:rPr>
        <w:t>autoritativi</w:t>
      </w:r>
      <w:proofErr w:type="spellEnd"/>
      <w:r w:rsidRPr="009C4645">
        <w:rPr>
          <w:sz w:val="22"/>
          <w:szCs w:val="22"/>
        </w:rPr>
        <w:t xml:space="preserve"> o negoziali per conto del Comune di Corciano nei propri confronti per il triennio successivo alla cessazione del loro rapporto di lavoro con il Comune, ai sensi dell’art. 53, comma 16-ter, del </w:t>
      </w:r>
      <w:proofErr w:type="spellStart"/>
      <w:r w:rsidRPr="009C4645">
        <w:rPr>
          <w:sz w:val="22"/>
          <w:szCs w:val="22"/>
        </w:rPr>
        <w:t>D.Lgs</w:t>
      </w:r>
      <w:proofErr w:type="spellEnd"/>
      <w:r w:rsidRPr="009C4645">
        <w:rPr>
          <w:sz w:val="22"/>
          <w:szCs w:val="22"/>
        </w:rPr>
        <w:t xml:space="preserve"> 165/2001 e del punto 2.10 del piano triennale 2014-2016 di prevenzione del rischio corruzione del Comune di Corciano;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di essere a piena conoscenza degli obblighi sulla tracciabilità dei flussi finanziari di cui all’art. 3 della L. 136/2010 e </w:t>
      </w:r>
      <w:proofErr w:type="spellStart"/>
      <w:r w:rsidRPr="009C4645">
        <w:rPr>
          <w:sz w:val="22"/>
          <w:szCs w:val="22"/>
        </w:rPr>
        <w:t>s.m.i.</w:t>
      </w:r>
      <w:proofErr w:type="spellEnd"/>
      <w:r w:rsidRPr="009C4645">
        <w:rPr>
          <w:sz w:val="22"/>
          <w:szCs w:val="22"/>
        </w:rPr>
        <w:t xml:space="preserve">; 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aver preso piena ed integrale conoscenza del capitolato d’appalto e della lettera di invito e di accertarne, completamente ed incondizionatamente, tutte le condizioni, oneri, obblighi e prescrizioni;</w:t>
      </w:r>
    </w:p>
    <w:p w:rsidR="001B692A" w:rsidRPr="009C4F4C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F4C">
        <w:rPr>
          <w:sz w:val="22"/>
          <w:szCs w:val="22"/>
        </w:rPr>
        <w:t xml:space="preserve">il possesso di un importo relativo ai servizi nel settore oggetto della gara, vale a dire una raccolta premi assicurativi ramo danni, nel triennio 2012-2014, che sia pari ad almeno € 10.000.000,00; 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il possesso di almeno un servizio identico a quello di gara reso in favore di Pubbliche Amministrazioni e/o Aziende Private prestato nel triennio 2012-2014, il cui importo sia almeno pari all’importo annuale posto a base di gara;</w:t>
      </w: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che il domicilio al quale dovranno essere inoltrate tutte le comunicazioni relative alla presente procedura ex art. 2 D. </w:t>
      </w:r>
      <w:proofErr w:type="spellStart"/>
      <w:r w:rsidRPr="009C4645">
        <w:rPr>
          <w:sz w:val="22"/>
          <w:szCs w:val="22"/>
        </w:rPr>
        <w:t>Lgs</w:t>
      </w:r>
      <w:proofErr w:type="spellEnd"/>
      <w:r w:rsidRPr="009C4645">
        <w:rPr>
          <w:sz w:val="22"/>
          <w:szCs w:val="22"/>
        </w:rPr>
        <w:t xml:space="preserve">. n. 53/2010, incluse quelle di cui all’art. 79, comma 5, del </w:t>
      </w:r>
      <w:proofErr w:type="spellStart"/>
      <w:r w:rsidRPr="009C4645">
        <w:rPr>
          <w:sz w:val="22"/>
          <w:szCs w:val="22"/>
        </w:rPr>
        <w:t>D.Lgs</w:t>
      </w:r>
      <w:proofErr w:type="spellEnd"/>
      <w:r w:rsidRPr="009C4645">
        <w:rPr>
          <w:sz w:val="22"/>
          <w:szCs w:val="22"/>
        </w:rPr>
        <w:t xml:space="preserve"> 163/2006, è il seguente:</w:t>
      </w:r>
    </w:p>
    <w:p w:rsidR="001B692A" w:rsidRPr="009C4645" w:rsidRDefault="001B692A" w:rsidP="001B692A">
      <w:pPr>
        <w:pStyle w:val="Intestazione"/>
        <w:numPr>
          <w:ilvl w:val="1"/>
          <w:numId w:val="5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Telefono__________________________________________</w:t>
      </w:r>
    </w:p>
    <w:p w:rsidR="001B692A" w:rsidRPr="009C4645" w:rsidRDefault="001B692A" w:rsidP="001B692A">
      <w:pPr>
        <w:pStyle w:val="Intestazione"/>
        <w:numPr>
          <w:ilvl w:val="1"/>
          <w:numId w:val="5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Fax ______________________________________________</w:t>
      </w:r>
    </w:p>
    <w:p w:rsidR="001B692A" w:rsidRPr="009C4645" w:rsidRDefault="001B692A" w:rsidP="001B692A">
      <w:pPr>
        <w:pStyle w:val="Intestazione"/>
        <w:numPr>
          <w:ilvl w:val="1"/>
          <w:numId w:val="5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Posta elettronica certificata____________________________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1420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che il nominativo, indirizzo, indirizzo di posta elettronica certificata, numero di fax a cui inviare ogni comunicazione attinente lo svolgimento della gara è il seguente:</w:t>
      </w:r>
    </w:p>
    <w:p w:rsidR="001B692A" w:rsidRPr="009C4645" w:rsidRDefault="001B692A" w:rsidP="001B692A">
      <w:pPr>
        <w:pStyle w:val="Intestazione"/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Nominativo_____________________________________________________________</w:t>
      </w:r>
    </w:p>
    <w:p w:rsidR="001B692A" w:rsidRPr="009C4645" w:rsidRDefault="001B692A" w:rsidP="001B692A">
      <w:pPr>
        <w:pStyle w:val="Paragrafoelenco"/>
        <w:spacing w:line="360" w:lineRule="auto"/>
        <w:rPr>
          <w:sz w:val="22"/>
          <w:szCs w:val="22"/>
        </w:rPr>
      </w:pPr>
      <w:r w:rsidRPr="009C4645">
        <w:rPr>
          <w:sz w:val="22"/>
          <w:szCs w:val="22"/>
        </w:rPr>
        <w:t xml:space="preserve">Via _____________________________________________ n. _______________________ </w:t>
      </w:r>
      <w:proofErr w:type="spellStart"/>
      <w:r w:rsidRPr="009C4645">
        <w:rPr>
          <w:sz w:val="22"/>
          <w:szCs w:val="22"/>
        </w:rPr>
        <w:t>cap</w:t>
      </w:r>
      <w:proofErr w:type="spellEnd"/>
      <w:r w:rsidRPr="009C4645">
        <w:rPr>
          <w:sz w:val="22"/>
          <w:szCs w:val="22"/>
        </w:rPr>
        <w:t xml:space="preserve"> ______________________ città ____________________________________________</w:t>
      </w:r>
    </w:p>
    <w:p w:rsidR="001B692A" w:rsidRPr="009C4645" w:rsidRDefault="001B692A" w:rsidP="001B692A">
      <w:pPr>
        <w:pStyle w:val="Paragrafoelenco"/>
        <w:spacing w:line="360" w:lineRule="auto"/>
        <w:rPr>
          <w:sz w:val="22"/>
          <w:szCs w:val="22"/>
        </w:rPr>
      </w:pPr>
      <w:r w:rsidRPr="009C4645">
        <w:rPr>
          <w:sz w:val="22"/>
          <w:szCs w:val="22"/>
        </w:rPr>
        <w:t>Telefono ____________________________ Fax _________________________________ posta elettronica certificata: __________________________________________________</w:t>
      </w:r>
    </w:p>
    <w:p w:rsidR="001B692A" w:rsidRPr="009C4645" w:rsidRDefault="001B692A" w:rsidP="001B692A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Che la sede di riferimento è ______________________________________________</w:t>
      </w:r>
    </w:p>
    <w:p w:rsidR="001B692A" w:rsidRPr="009C4645" w:rsidRDefault="001B692A" w:rsidP="001B692A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1B692A" w:rsidRPr="009C4645" w:rsidRDefault="001B692A" w:rsidP="001B692A">
      <w:pPr>
        <w:pStyle w:val="Intestazione"/>
        <w:numPr>
          <w:ilvl w:val="0"/>
          <w:numId w:val="5"/>
        </w:numPr>
        <w:tabs>
          <w:tab w:val="left" w:pos="284"/>
        </w:tabs>
        <w:spacing w:line="360" w:lineRule="auto"/>
        <w:ind w:left="708"/>
        <w:jc w:val="both"/>
        <w:rPr>
          <w:sz w:val="22"/>
          <w:szCs w:val="22"/>
        </w:rPr>
      </w:pPr>
      <w:r w:rsidRPr="009C4645">
        <w:rPr>
          <w:sz w:val="22"/>
          <w:szCs w:val="22"/>
        </w:rPr>
        <w:t>Di essere informato che: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lastRenderedPageBreak/>
        <w:t>I dati personali forniti per la partecipazione al procedimento per l’affidamento del presente servizio e per le successive fasi verranno trattati esclusivamente per le finalità istituzionali dell’Amministrazione Comunale;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il conferimento dei dati richiesti è obbligatorio, in quanto previsto dalla citata normativa; l’eventuale rifiuto a fornire tali dati potrebbe comportare il mancato perfezionamento del procedimento di gara e delle sue successive fasi contrattuali;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Il trattamento sarà effettuato sia con modalità manuali che mediante l’uso di procedure informatiche; il trattamento dei dati verrà effettuato in modo da garantire la sicurezza e la riservatezza degli stessi e potrà essere effettuato mediante strumenti manuali, informatici e telematici idonei a memorizzarli, gestirli e trasmetterli. Tali dati potranno essere anche abbinati a quelli di altri soggetti in base a criteri qualitativi, quantitativi e temporali di volta in volta individuati;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I dati sensibili e giudiziari non saranno oggetto di diffusione; tuttavia alcuni di essi potranno essere comunicati ad altri soggetti pubblici o privati nella misura strettamente indispensabile per svolgere attività istituzionali previste dalle vigenti disposizioni in materia di rapporto di conferimento di appalti pubblici, secondo quanto previsto dalle disposizioni di legge e di regolamento e secondo quanto previsto dalle disposizioni contenute nel D.lgs. </w:t>
      </w:r>
      <w:proofErr w:type="spellStart"/>
      <w:r w:rsidRPr="009C4645">
        <w:rPr>
          <w:sz w:val="22"/>
          <w:szCs w:val="22"/>
        </w:rPr>
        <w:t>n°</w:t>
      </w:r>
      <w:proofErr w:type="spellEnd"/>
      <w:r w:rsidRPr="009C4645">
        <w:rPr>
          <w:sz w:val="22"/>
          <w:szCs w:val="22"/>
        </w:rPr>
        <w:t xml:space="preserve"> 196/2003.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 xml:space="preserve">Il titolare del trattamento dati è il Comune di Corciano; </w:t>
      </w:r>
    </w:p>
    <w:p w:rsidR="001B692A" w:rsidRPr="009C4645" w:rsidRDefault="001B692A" w:rsidP="001B692A">
      <w:pPr>
        <w:numPr>
          <w:ilvl w:val="0"/>
          <w:numId w:val="29"/>
        </w:numPr>
        <w:jc w:val="both"/>
        <w:rPr>
          <w:sz w:val="22"/>
          <w:szCs w:val="22"/>
        </w:rPr>
      </w:pPr>
      <w:r w:rsidRPr="009C4645">
        <w:rPr>
          <w:sz w:val="22"/>
          <w:szCs w:val="22"/>
        </w:rPr>
        <w:t>Il Responsabile del trattamento è il Dott. Stefano Baldoni.</w:t>
      </w:r>
    </w:p>
    <w:p w:rsidR="001B692A" w:rsidRPr="009C4645" w:rsidRDefault="001B692A" w:rsidP="001B692A">
      <w:pPr>
        <w:tabs>
          <w:tab w:val="left" w:pos="1080"/>
          <w:tab w:val="left" w:pos="5040"/>
        </w:tabs>
        <w:ind w:left="1080" w:hanging="1080"/>
        <w:jc w:val="both"/>
        <w:rPr>
          <w:sz w:val="22"/>
          <w:szCs w:val="22"/>
        </w:rPr>
      </w:pPr>
    </w:p>
    <w:p w:rsidR="001B692A" w:rsidRPr="009C4645" w:rsidRDefault="001B692A" w:rsidP="001B692A">
      <w:pPr>
        <w:tabs>
          <w:tab w:val="left" w:pos="1080"/>
          <w:tab w:val="left" w:pos="4680"/>
          <w:tab w:val="left" w:pos="5040"/>
        </w:tabs>
        <w:ind w:left="1080" w:hanging="1080"/>
        <w:jc w:val="center"/>
        <w:rPr>
          <w:sz w:val="22"/>
          <w:szCs w:val="22"/>
        </w:rPr>
      </w:pPr>
      <w:r w:rsidRPr="009C4645">
        <w:rPr>
          <w:sz w:val="22"/>
          <w:szCs w:val="22"/>
        </w:rPr>
        <w:t>IL LEGALE RAPPRESENTANTE</w:t>
      </w:r>
    </w:p>
    <w:p w:rsidR="001B692A" w:rsidRPr="009C4645" w:rsidRDefault="001B692A" w:rsidP="001B692A">
      <w:pPr>
        <w:tabs>
          <w:tab w:val="left" w:pos="1080"/>
          <w:tab w:val="left" w:pos="4320"/>
          <w:tab w:val="left" w:pos="5040"/>
        </w:tabs>
        <w:ind w:left="1080" w:hanging="1080"/>
        <w:jc w:val="center"/>
        <w:rPr>
          <w:i/>
          <w:iCs/>
          <w:sz w:val="22"/>
          <w:szCs w:val="22"/>
        </w:rPr>
      </w:pPr>
      <w:r w:rsidRPr="009C4645">
        <w:rPr>
          <w:i/>
          <w:iCs/>
          <w:sz w:val="22"/>
          <w:szCs w:val="22"/>
        </w:rPr>
        <w:t>Timbro e firma</w:t>
      </w:r>
    </w:p>
    <w:p w:rsidR="001B692A" w:rsidRPr="009C4645" w:rsidRDefault="001B692A" w:rsidP="001B692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center"/>
        <w:rPr>
          <w:i/>
          <w:iCs/>
          <w:sz w:val="22"/>
          <w:szCs w:val="22"/>
        </w:rPr>
      </w:pPr>
      <w:r w:rsidRPr="009C4645">
        <w:rPr>
          <w:i/>
          <w:iCs/>
          <w:sz w:val="22"/>
          <w:szCs w:val="22"/>
        </w:rPr>
        <w:t>(</w:t>
      </w:r>
      <w:r w:rsidRPr="009C4645">
        <w:rPr>
          <w:i/>
          <w:iCs/>
          <w:sz w:val="22"/>
          <w:szCs w:val="22"/>
          <w:u w:val="single"/>
        </w:rPr>
        <w:t>con allegata copia fotostatica di documento di identità</w:t>
      </w:r>
      <w:r w:rsidRPr="009C4645">
        <w:rPr>
          <w:i/>
          <w:iCs/>
          <w:sz w:val="22"/>
          <w:szCs w:val="22"/>
        </w:rPr>
        <w:t>)</w:t>
      </w:r>
    </w:p>
    <w:p w:rsidR="001B692A" w:rsidRPr="009C4645" w:rsidRDefault="001B692A" w:rsidP="001B692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center"/>
        <w:rPr>
          <w:i/>
          <w:iCs/>
          <w:sz w:val="22"/>
          <w:szCs w:val="22"/>
        </w:rPr>
      </w:pPr>
    </w:p>
    <w:p w:rsidR="001B692A" w:rsidRPr="009C4645" w:rsidRDefault="001B692A" w:rsidP="001B692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center"/>
        <w:rPr>
          <w:b/>
          <w:bCs/>
          <w:i/>
          <w:iCs/>
          <w:sz w:val="22"/>
          <w:szCs w:val="22"/>
        </w:rPr>
      </w:pPr>
      <w:r w:rsidRPr="009C4645">
        <w:rPr>
          <w:b/>
          <w:bCs/>
          <w:i/>
          <w:iCs/>
          <w:sz w:val="22"/>
          <w:szCs w:val="22"/>
        </w:rPr>
        <w:t>___________________________________________________</w:t>
      </w:r>
    </w:p>
    <w:p w:rsidR="001B692A" w:rsidRPr="009C4645" w:rsidRDefault="001B692A" w:rsidP="001B692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i/>
          <w:iCs/>
          <w:sz w:val="22"/>
          <w:szCs w:val="22"/>
        </w:rPr>
      </w:pPr>
    </w:p>
    <w:p w:rsidR="00144640" w:rsidRDefault="00144640" w:rsidP="009C4F4C">
      <w:pPr>
        <w:jc w:val="both"/>
        <w:rPr>
          <w:sz w:val="22"/>
          <w:szCs w:val="22"/>
        </w:rPr>
      </w:pPr>
    </w:p>
    <w:p w:rsidR="00144640" w:rsidRDefault="00144640" w:rsidP="009C4F4C">
      <w:pPr>
        <w:jc w:val="both"/>
        <w:rPr>
          <w:rFonts w:ascii="Arial" w:hAnsi="Arial" w:cs="Arial"/>
          <w:sz w:val="22"/>
          <w:szCs w:val="22"/>
        </w:rPr>
      </w:pPr>
    </w:p>
    <w:sectPr w:rsidR="00144640" w:rsidSect="00755523">
      <w:footerReference w:type="even" r:id="rId8"/>
      <w:footerReference w:type="default" r:id="rId9"/>
      <w:pgSz w:w="11906" w:h="16838"/>
      <w:pgMar w:top="851" w:right="1361" w:bottom="136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77" w:rsidRDefault="008B3077">
      <w:r>
        <w:separator/>
      </w:r>
    </w:p>
  </w:endnote>
  <w:endnote w:type="continuationSeparator" w:id="0">
    <w:p w:rsidR="008B3077" w:rsidRDefault="008B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7" w:rsidRDefault="009D29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307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3077" w:rsidRDefault="008B307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7" w:rsidRPr="00C35279" w:rsidRDefault="008B3077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C35279">
      <w:rPr>
        <w:rStyle w:val="Numeropagina"/>
        <w:sz w:val="18"/>
        <w:szCs w:val="18"/>
      </w:rPr>
      <w:t xml:space="preserve">Pagina </w:t>
    </w:r>
    <w:r w:rsidR="009D2911" w:rsidRPr="00C35279">
      <w:rPr>
        <w:rStyle w:val="Numeropagina"/>
        <w:sz w:val="18"/>
        <w:szCs w:val="18"/>
      </w:rPr>
      <w:fldChar w:fldCharType="begin"/>
    </w:r>
    <w:r w:rsidRPr="00C35279">
      <w:rPr>
        <w:rStyle w:val="Numeropagina"/>
        <w:sz w:val="18"/>
        <w:szCs w:val="18"/>
      </w:rPr>
      <w:instrText xml:space="preserve"> PAGE </w:instrText>
    </w:r>
    <w:r w:rsidR="009D2911" w:rsidRPr="00C35279">
      <w:rPr>
        <w:rStyle w:val="Numeropagina"/>
        <w:sz w:val="18"/>
        <w:szCs w:val="18"/>
      </w:rPr>
      <w:fldChar w:fldCharType="separate"/>
    </w:r>
    <w:r w:rsidR="00400A7C">
      <w:rPr>
        <w:rStyle w:val="Numeropagina"/>
        <w:noProof/>
        <w:sz w:val="18"/>
        <w:szCs w:val="18"/>
      </w:rPr>
      <w:t>6</w:t>
    </w:r>
    <w:r w:rsidR="009D2911" w:rsidRPr="00C35279">
      <w:rPr>
        <w:rStyle w:val="Numeropagina"/>
        <w:sz w:val="18"/>
        <w:szCs w:val="18"/>
      </w:rPr>
      <w:fldChar w:fldCharType="end"/>
    </w:r>
    <w:r w:rsidRPr="00C35279">
      <w:rPr>
        <w:rStyle w:val="Numeropagina"/>
        <w:sz w:val="18"/>
        <w:szCs w:val="18"/>
      </w:rPr>
      <w:t xml:space="preserve"> di </w:t>
    </w:r>
    <w:r w:rsidR="009D2911" w:rsidRPr="00C35279">
      <w:rPr>
        <w:rStyle w:val="Numeropagina"/>
        <w:sz w:val="18"/>
        <w:szCs w:val="18"/>
      </w:rPr>
      <w:fldChar w:fldCharType="begin"/>
    </w:r>
    <w:r w:rsidRPr="00C35279">
      <w:rPr>
        <w:rStyle w:val="Numeropagina"/>
        <w:sz w:val="18"/>
        <w:szCs w:val="18"/>
      </w:rPr>
      <w:instrText xml:space="preserve"> NUMPAGES </w:instrText>
    </w:r>
    <w:r w:rsidR="009D2911" w:rsidRPr="00C35279">
      <w:rPr>
        <w:rStyle w:val="Numeropagina"/>
        <w:sz w:val="18"/>
        <w:szCs w:val="18"/>
      </w:rPr>
      <w:fldChar w:fldCharType="separate"/>
    </w:r>
    <w:r w:rsidR="00400A7C">
      <w:rPr>
        <w:rStyle w:val="Numeropagina"/>
        <w:noProof/>
        <w:sz w:val="18"/>
        <w:szCs w:val="18"/>
      </w:rPr>
      <w:t>7</w:t>
    </w:r>
    <w:r w:rsidR="009D2911" w:rsidRPr="00C35279">
      <w:rPr>
        <w:rStyle w:val="Numeropagina"/>
        <w:sz w:val="18"/>
        <w:szCs w:val="18"/>
      </w:rPr>
      <w:fldChar w:fldCharType="end"/>
    </w:r>
  </w:p>
  <w:p w:rsidR="008B3077" w:rsidRDefault="008B3077">
    <w:pPr>
      <w:pStyle w:val="Pidipagina"/>
      <w:ind w:right="360"/>
      <w:jc w:val="center"/>
      <w:rPr>
        <w:b/>
        <w:bCs/>
        <w:i/>
        <w:iCs/>
        <w:sz w:val="20"/>
      </w:rPr>
    </w:pPr>
  </w:p>
  <w:p w:rsidR="008B3077" w:rsidRDefault="008B3077">
    <w:pPr>
      <w:pStyle w:val="Pidipagina"/>
      <w:ind w:right="360"/>
      <w:jc w:val="center"/>
      <w:rPr>
        <w:b/>
        <w:bCs/>
        <w:i/>
        <w:iCs/>
        <w:sz w:val="20"/>
      </w:rPr>
    </w:pPr>
  </w:p>
  <w:p w:rsidR="008B3077" w:rsidRDefault="008B3077">
    <w:pPr>
      <w:pStyle w:val="Pidipagina"/>
      <w:ind w:right="360"/>
      <w:jc w:val="center"/>
      <w:rPr>
        <w:b/>
        <w:bCs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77" w:rsidRDefault="008B3077">
      <w:r>
        <w:separator/>
      </w:r>
    </w:p>
  </w:footnote>
  <w:footnote w:type="continuationSeparator" w:id="0">
    <w:p w:rsidR="008B3077" w:rsidRDefault="008B3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80"/>
    <w:multiLevelType w:val="hybridMultilevel"/>
    <w:tmpl w:val="21AAD3D4"/>
    <w:lvl w:ilvl="0" w:tplc="A5D20C3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hAnsi="Times New Roman" w:hint="default"/>
        <w:b w:val="0"/>
        <w:i w:val="0"/>
        <w:sz w:val="24"/>
      </w:rPr>
    </w:lvl>
    <w:lvl w:ilvl="1" w:tplc="771293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73A1AC0">
      <w:start w:val="1"/>
      <w:numFmt w:val="lowerLetter"/>
      <w:lvlText w:val="%4)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8097570"/>
    <w:multiLevelType w:val="hybridMultilevel"/>
    <w:tmpl w:val="B96ACB56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9C40B46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5EC5"/>
    <w:multiLevelType w:val="multilevel"/>
    <w:tmpl w:val="20E8E7B8"/>
    <w:lvl w:ilvl="0">
      <w:start w:val="10"/>
      <w:numFmt w:val="bullet"/>
      <w:lvlText w:val="º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72D7"/>
    <w:multiLevelType w:val="hybridMultilevel"/>
    <w:tmpl w:val="FE828740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A1559"/>
    <w:multiLevelType w:val="hybridMultilevel"/>
    <w:tmpl w:val="522482EC"/>
    <w:lvl w:ilvl="0" w:tplc="08446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53238"/>
    <w:multiLevelType w:val="hybridMultilevel"/>
    <w:tmpl w:val="ADBC9616"/>
    <w:lvl w:ilvl="0" w:tplc="9F5C0FE6">
      <w:start w:val="2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8581D"/>
    <w:multiLevelType w:val="hybridMultilevel"/>
    <w:tmpl w:val="33722BD8"/>
    <w:lvl w:ilvl="0" w:tplc="244A6F18">
      <w:start w:val="16"/>
      <w:numFmt w:val="decimal"/>
      <w:lvlText w:val="%1)"/>
      <w:lvlJc w:val="left"/>
      <w:pPr>
        <w:ind w:left="70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733B"/>
    <w:multiLevelType w:val="hybridMultilevel"/>
    <w:tmpl w:val="EF6ED82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6B3C"/>
    <w:multiLevelType w:val="hybridMultilevel"/>
    <w:tmpl w:val="964A2E98"/>
    <w:lvl w:ilvl="0" w:tplc="DCD6AFA0">
      <w:start w:val="16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A181F"/>
    <w:multiLevelType w:val="hybridMultilevel"/>
    <w:tmpl w:val="19508F8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B476FA7"/>
    <w:multiLevelType w:val="hybridMultilevel"/>
    <w:tmpl w:val="3940B55E"/>
    <w:lvl w:ilvl="0" w:tplc="1A847DC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18CB"/>
    <w:multiLevelType w:val="hybridMultilevel"/>
    <w:tmpl w:val="872AFBEA"/>
    <w:lvl w:ilvl="0" w:tplc="45A418BA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45A418BA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E634460"/>
    <w:multiLevelType w:val="hybridMultilevel"/>
    <w:tmpl w:val="CC5209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E3514"/>
    <w:multiLevelType w:val="hybridMultilevel"/>
    <w:tmpl w:val="0E8A32B2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4501880"/>
    <w:multiLevelType w:val="multilevel"/>
    <w:tmpl w:val="8BD25A68"/>
    <w:lvl w:ilvl="0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E276B6"/>
    <w:multiLevelType w:val="hybridMultilevel"/>
    <w:tmpl w:val="F1F27B36"/>
    <w:lvl w:ilvl="0" w:tplc="EE9EB918">
      <w:numFmt w:val="bullet"/>
      <w:lvlText w:val="-"/>
      <w:lvlJc w:val="left"/>
      <w:pPr>
        <w:tabs>
          <w:tab w:val="num" w:pos="1551"/>
        </w:tabs>
        <w:ind w:left="153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C7603C96">
      <w:start w:val="2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AB30D81E">
      <w:start w:val="1"/>
      <w:numFmt w:val="lowerLetter"/>
      <w:lvlText w:val="%5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77"/>
        </w:tabs>
        <w:ind w:left="4357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37C5397D"/>
    <w:multiLevelType w:val="hybridMultilevel"/>
    <w:tmpl w:val="DDE09F00"/>
    <w:lvl w:ilvl="0" w:tplc="71A2D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7CA9D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945F0"/>
    <w:multiLevelType w:val="hybridMultilevel"/>
    <w:tmpl w:val="B60A3016"/>
    <w:lvl w:ilvl="0" w:tplc="244A6F18">
      <w:start w:val="1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94D68"/>
    <w:multiLevelType w:val="hybridMultilevel"/>
    <w:tmpl w:val="21A07AF6"/>
    <w:lvl w:ilvl="0" w:tplc="A05C802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80245CD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07116"/>
    <w:multiLevelType w:val="hybridMultilevel"/>
    <w:tmpl w:val="4CA83D74"/>
    <w:lvl w:ilvl="0" w:tplc="D928903A">
      <w:start w:val="16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A4169D"/>
    <w:multiLevelType w:val="hybridMultilevel"/>
    <w:tmpl w:val="8ACC5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70D9B"/>
    <w:multiLevelType w:val="hybridMultilevel"/>
    <w:tmpl w:val="2F2617B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3357901"/>
    <w:multiLevelType w:val="hybridMultilevel"/>
    <w:tmpl w:val="9DD8DC34"/>
    <w:lvl w:ilvl="0" w:tplc="F844E2B2"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2C4243B4">
      <w:start w:val="16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4">
    <w:nsid w:val="45AA468F"/>
    <w:multiLevelType w:val="hybridMultilevel"/>
    <w:tmpl w:val="56F8BB7A"/>
    <w:lvl w:ilvl="0" w:tplc="851AAF5E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41440"/>
    <w:multiLevelType w:val="hybridMultilevel"/>
    <w:tmpl w:val="5F1C0CCA"/>
    <w:lvl w:ilvl="0" w:tplc="E82808D8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B03E1"/>
    <w:multiLevelType w:val="hybridMultilevel"/>
    <w:tmpl w:val="EF1EF77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801B18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956C23"/>
    <w:multiLevelType w:val="hybridMultilevel"/>
    <w:tmpl w:val="F1F27B36"/>
    <w:lvl w:ilvl="0" w:tplc="808621C4"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603C96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09CE7B6E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4" w:tplc="AB30D81E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87930"/>
    <w:multiLevelType w:val="hybridMultilevel"/>
    <w:tmpl w:val="E2EADC96"/>
    <w:lvl w:ilvl="0" w:tplc="45A418BA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17A5F12"/>
    <w:multiLevelType w:val="hybridMultilevel"/>
    <w:tmpl w:val="EF10C7E6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3AA4F84"/>
    <w:multiLevelType w:val="hybridMultilevel"/>
    <w:tmpl w:val="8BCC7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525E"/>
    <w:multiLevelType w:val="hybridMultilevel"/>
    <w:tmpl w:val="5B949706"/>
    <w:lvl w:ilvl="0" w:tplc="47F0468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46A9C"/>
    <w:multiLevelType w:val="hybridMultilevel"/>
    <w:tmpl w:val="161230A2"/>
    <w:lvl w:ilvl="0" w:tplc="808621C4"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8C15C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D81E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8FA4084A">
      <w:start w:val="9"/>
      <w:numFmt w:val="decimal"/>
      <w:lvlText w:val="%6)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26C86"/>
    <w:multiLevelType w:val="hybridMultilevel"/>
    <w:tmpl w:val="2C38B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97C30"/>
    <w:multiLevelType w:val="hybridMultilevel"/>
    <w:tmpl w:val="2ECCC070"/>
    <w:lvl w:ilvl="0" w:tplc="3782EB4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1A4C1B1E">
      <w:start w:val="17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8930862C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A43B1"/>
    <w:multiLevelType w:val="hybridMultilevel"/>
    <w:tmpl w:val="B96ACB56"/>
    <w:lvl w:ilvl="0" w:tplc="45A418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001C77"/>
    <w:multiLevelType w:val="hybridMultilevel"/>
    <w:tmpl w:val="DE587E52"/>
    <w:lvl w:ilvl="0" w:tplc="8C3EAD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42065BD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A449DC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37F98"/>
    <w:multiLevelType w:val="hybridMultilevel"/>
    <w:tmpl w:val="6BBA2ED6"/>
    <w:lvl w:ilvl="0" w:tplc="85CC5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D4DBE"/>
    <w:multiLevelType w:val="hybridMultilevel"/>
    <w:tmpl w:val="2D4881D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51AAF5E">
      <w:start w:val="1"/>
      <w:numFmt w:val="bullet"/>
      <w:lvlText w:val="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99819A4"/>
    <w:multiLevelType w:val="hybridMultilevel"/>
    <w:tmpl w:val="A23AFA58"/>
    <w:lvl w:ilvl="0" w:tplc="EBDE5F00">
      <w:start w:val="1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"/>
  </w:num>
  <w:num w:numId="4">
    <w:abstractNumId w:val="32"/>
  </w:num>
  <w:num w:numId="5">
    <w:abstractNumId w:val="19"/>
  </w:num>
  <w:num w:numId="6">
    <w:abstractNumId w:val="23"/>
  </w:num>
  <w:num w:numId="7">
    <w:abstractNumId w:val="2"/>
  </w:num>
  <w:num w:numId="8">
    <w:abstractNumId w:val="34"/>
  </w:num>
  <w:num w:numId="9">
    <w:abstractNumId w:val="16"/>
  </w:num>
  <w:num w:numId="10">
    <w:abstractNumId w:val="25"/>
  </w:num>
  <w:num w:numId="11">
    <w:abstractNumId w:val="27"/>
  </w:num>
  <w:num w:numId="12">
    <w:abstractNumId w:val="1"/>
  </w:num>
  <w:num w:numId="13">
    <w:abstractNumId w:val="36"/>
  </w:num>
  <w:num w:numId="14">
    <w:abstractNumId w:val="5"/>
  </w:num>
  <w:num w:numId="15">
    <w:abstractNumId w:val="33"/>
  </w:num>
  <w:num w:numId="16">
    <w:abstractNumId w:val="28"/>
  </w:num>
  <w:num w:numId="17">
    <w:abstractNumId w:val="12"/>
  </w:num>
  <w:num w:numId="18">
    <w:abstractNumId w:val="30"/>
  </w:num>
  <w:num w:numId="19">
    <w:abstractNumId w:val="11"/>
  </w:num>
  <w:num w:numId="20">
    <w:abstractNumId w:val="7"/>
  </w:num>
  <w:num w:numId="21">
    <w:abstractNumId w:val="9"/>
  </w:num>
  <w:num w:numId="22">
    <w:abstractNumId w:val="15"/>
  </w:num>
  <w:num w:numId="23">
    <w:abstractNumId w:val="10"/>
  </w:num>
  <w:num w:numId="24">
    <w:abstractNumId w:val="29"/>
  </w:num>
  <w:num w:numId="25">
    <w:abstractNumId w:val="0"/>
  </w:num>
  <w:num w:numId="26">
    <w:abstractNumId w:val="14"/>
  </w:num>
  <w:num w:numId="27">
    <w:abstractNumId w:val="18"/>
  </w:num>
  <w:num w:numId="28">
    <w:abstractNumId w:val="20"/>
  </w:num>
  <w:num w:numId="29">
    <w:abstractNumId w:val="37"/>
  </w:num>
  <w:num w:numId="30">
    <w:abstractNumId w:val="13"/>
  </w:num>
  <w:num w:numId="31">
    <w:abstractNumId w:val="4"/>
  </w:num>
  <w:num w:numId="32">
    <w:abstractNumId w:val="6"/>
  </w:num>
  <w:num w:numId="33">
    <w:abstractNumId w:val="26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9"/>
  </w:num>
  <w:num w:numId="37">
    <w:abstractNumId w:val="22"/>
  </w:num>
  <w:num w:numId="38">
    <w:abstractNumId w:val="21"/>
  </w:num>
  <w:num w:numId="39">
    <w:abstractNumId w:val="38"/>
  </w:num>
  <w:num w:numId="40">
    <w:abstractNumId w:val="24"/>
  </w:num>
  <w:num w:numId="4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F1"/>
    <w:rsid w:val="000028CC"/>
    <w:rsid w:val="000063CA"/>
    <w:rsid w:val="0000730E"/>
    <w:rsid w:val="000107D2"/>
    <w:rsid w:val="00033C27"/>
    <w:rsid w:val="000409E6"/>
    <w:rsid w:val="000417BE"/>
    <w:rsid w:val="00046983"/>
    <w:rsid w:val="00055146"/>
    <w:rsid w:val="00081435"/>
    <w:rsid w:val="0008169D"/>
    <w:rsid w:val="000855ED"/>
    <w:rsid w:val="00086397"/>
    <w:rsid w:val="00093E42"/>
    <w:rsid w:val="000A2867"/>
    <w:rsid w:val="000B7F3E"/>
    <w:rsid w:val="000C1802"/>
    <w:rsid w:val="000C7659"/>
    <w:rsid w:val="000E2E62"/>
    <w:rsid w:val="000F52F5"/>
    <w:rsid w:val="00111AB3"/>
    <w:rsid w:val="00124819"/>
    <w:rsid w:val="00144640"/>
    <w:rsid w:val="00155E6A"/>
    <w:rsid w:val="001574E3"/>
    <w:rsid w:val="00161816"/>
    <w:rsid w:val="00176FE6"/>
    <w:rsid w:val="00180451"/>
    <w:rsid w:val="001A7A84"/>
    <w:rsid w:val="001B578B"/>
    <w:rsid w:val="001B692A"/>
    <w:rsid w:val="001B7BAE"/>
    <w:rsid w:val="001C39B0"/>
    <w:rsid w:val="001C71E3"/>
    <w:rsid w:val="001F66F2"/>
    <w:rsid w:val="002067B1"/>
    <w:rsid w:val="00207B73"/>
    <w:rsid w:val="0022120F"/>
    <w:rsid w:val="00223B1D"/>
    <w:rsid w:val="002272BA"/>
    <w:rsid w:val="00244499"/>
    <w:rsid w:val="00244C9C"/>
    <w:rsid w:val="0024552D"/>
    <w:rsid w:val="00251102"/>
    <w:rsid w:val="00271F59"/>
    <w:rsid w:val="002826F2"/>
    <w:rsid w:val="0028645D"/>
    <w:rsid w:val="00297239"/>
    <w:rsid w:val="002E4EF0"/>
    <w:rsid w:val="002E53FA"/>
    <w:rsid w:val="002F1D9A"/>
    <w:rsid w:val="002F274F"/>
    <w:rsid w:val="002F35A2"/>
    <w:rsid w:val="00302E48"/>
    <w:rsid w:val="00304FA6"/>
    <w:rsid w:val="0031797B"/>
    <w:rsid w:val="00330568"/>
    <w:rsid w:val="0033067E"/>
    <w:rsid w:val="00340D85"/>
    <w:rsid w:val="003428B0"/>
    <w:rsid w:val="003458AD"/>
    <w:rsid w:val="00346281"/>
    <w:rsid w:val="00355060"/>
    <w:rsid w:val="00360288"/>
    <w:rsid w:val="003729E0"/>
    <w:rsid w:val="00374A90"/>
    <w:rsid w:val="0037584E"/>
    <w:rsid w:val="003901BF"/>
    <w:rsid w:val="003A2206"/>
    <w:rsid w:val="003B1C3A"/>
    <w:rsid w:val="003B34F4"/>
    <w:rsid w:val="003B426C"/>
    <w:rsid w:val="003C1D36"/>
    <w:rsid w:val="003E5DC8"/>
    <w:rsid w:val="003E66E4"/>
    <w:rsid w:val="003E7033"/>
    <w:rsid w:val="00400A7C"/>
    <w:rsid w:val="00415517"/>
    <w:rsid w:val="00432C54"/>
    <w:rsid w:val="00432EFB"/>
    <w:rsid w:val="00442AA2"/>
    <w:rsid w:val="00451620"/>
    <w:rsid w:val="00456EE3"/>
    <w:rsid w:val="004605F2"/>
    <w:rsid w:val="004708EA"/>
    <w:rsid w:val="00496A43"/>
    <w:rsid w:val="004C684F"/>
    <w:rsid w:val="004D6CA9"/>
    <w:rsid w:val="004F1062"/>
    <w:rsid w:val="004F377D"/>
    <w:rsid w:val="004F6138"/>
    <w:rsid w:val="0054166D"/>
    <w:rsid w:val="005458D7"/>
    <w:rsid w:val="005472F5"/>
    <w:rsid w:val="0055009E"/>
    <w:rsid w:val="005530FB"/>
    <w:rsid w:val="005628C2"/>
    <w:rsid w:val="00584580"/>
    <w:rsid w:val="005B02AF"/>
    <w:rsid w:val="005B2A0A"/>
    <w:rsid w:val="005D1031"/>
    <w:rsid w:val="005D2F78"/>
    <w:rsid w:val="005D56E7"/>
    <w:rsid w:val="005E004E"/>
    <w:rsid w:val="005F5F7B"/>
    <w:rsid w:val="00606AD3"/>
    <w:rsid w:val="006145A1"/>
    <w:rsid w:val="006373E9"/>
    <w:rsid w:val="00640AE0"/>
    <w:rsid w:val="006417C4"/>
    <w:rsid w:val="006602E1"/>
    <w:rsid w:val="0066111B"/>
    <w:rsid w:val="00663C70"/>
    <w:rsid w:val="00680284"/>
    <w:rsid w:val="0068724A"/>
    <w:rsid w:val="00687815"/>
    <w:rsid w:val="006A4227"/>
    <w:rsid w:val="006C6259"/>
    <w:rsid w:val="006D3AF9"/>
    <w:rsid w:val="006D5E20"/>
    <w:rsid w:val="006E6C36"/>
    <w:rsid w:val="006E70BE"/>
    <w:rsid w:val="007060E8"/>
    <w:rsid w:val="00715FAE"/>
    <w:rsid w:val="0072233A"/>
    <w:rsid w:val="0073557F"/>
    <w:rsid w:val="00740FBC"/>
    <w:rsid w:val="00755523"/>
    <w:rsid w:val="007A027D"/>
    <w:rsid w:val="007A3DAF"/>
    <w:rsid w:val="007B18FA"/>
    <w:rsid w:val="007B59C1"/>
    <w:rsid w:val="007D5010"/>
    <w:rsid w:val="007D5AD6"/>
    <w:rsid w:val="007D5BE9"/>
    <w:rsid w:val="007E07E1"/>
    <w:rsid w:val="007E2ADF"/>
    <w:rsid w:val="007F3B20"/>
    <w:rsid w:val="00812960"/>
    <w:rsid w:val="008357D2"/>
    <w:rsid w:val="00835C0D"/>
    <w:rsid w:val="00836183"/>
    <w:rsid w:val="00845D08"/>
    <w:rsid w:val="0085091D"/>
    <w:rsid w:val="0085485A"/>
    <w:rsid w:val="00865C6B"/>
    <w:rsid w:val="008723AB"/>
    <w:rsid w:val="00876929"/>
    <w:rsid w:val="00877C07"/>
    <w:rsid w:val="008B3077"/>
    <w:rsid w:val="008B7EC3"/>
    <w:rsid w:val="008C050C"/>
    <w:rsid w:val="008C3E8E"/>
    <w:rsid w:val="008E590C"/>
    <w:rsid w:val="008E6F2A"/>
    <w:rsid w:val="008F16BC"/>
    <w:rsid w:val="008F3CED"/>
    <w:rsid w:val="00902647"/>
    <w:rsid w:val="00926D2C"/>
    <w:rsid w:val="00932707"/>
    <w:rsid w:val="009667CA"/>
    <w:rsid w:val="00984E30"/>
    <w:rsid w:val="00985528"/>
    <w:rsid w:val="00986454"/>
    <w:rsid w:val="009C4F4C"/>
    <w:rsid w:val="009C6B7A"/>
    <w:rsid w:val="009D1FF1"/>
    <w:rsid w:val="009D2911"/>
    <w:rsid w:val="00A03A8C"/>
    <w:rsid w:val="00A06C74"/>
    <w:rsid w:val="00A20C86"/>
    <w:rsid w:val="00A400D3"/>
    <w:rsid w:val="00A7310A"/>
    <w:rsid w:val="00A75B05"/>
    <w:rsid w:val="00A77ABC"/>
    <w:rsid w:val="00A81089"/>
    <w:rsid w:val="00A87A83"/>
    <w:rsid w:val="00A87B23"/>
    <w:rsid w:val="00A93AE4"/>
    <w:rsid w:val="00A96F30"/>
    <w:rsid w:val="00AB142C"/>
    <w:rsid w:val="00AE5FAA"/>
    <w:rsid w:val="00AF4AB6"/>
    <w:rsid w:val="00AF700E"/>
    <w:rsid w:val="00B1576D"/>
    <w:rsid w:val="00B15F57"/>
    <w:rsid w:val="00B26259"/>
    <w:rsid w:val="00B30F1C"/>
    <w:rsid w:val="00B5437A"/>
    <w:rsid w:val="00B83A62"/>
    <w:rsid w:val="00B86027"/>
    <w:rsid w:val="00B90403"/>
    <w:rsid w:val="00B97F59"/>
    <w:rsid w:val="00BB0B65"/>
    <w:rsid w:val="00BC57A4"/>
    <w:rsid w:val="00BE59AC"/>
    <w:rsid w:val="00BF21FC"/>
    <w:rsid w:val="00BF44B6"/>
    <w:rsid w:val="00C002E8"/>
    <w:rsid w:val="00C05ED9"/>
    <w:rsid w:val="00C15A2F"/>
    <w:rsid w:val="00C20CD8"/>
    <w:rsid w:val="00C21A4D"/>
    <w:rsid w:val="00C33A86"/>
    <w:rsid w:val="00C34AE7"/>
    <w:rsid w:val="00C35279"/>
    <w:rsid w:val="00C40300"/>
    <w:rsid w:val="00C44129"/>
    <w:rsid w:val="00C533FA"/>
    <w:rsid w:val="00C626B0"/>
    <w:rsid w:val="00C753C7"/>
    <w:rsid w:val="00C80ABF"/>
    <w:rsid w:val="00CC15EF"/>
    <w:rsid w:val="00CC7C11"/>
    <w:rsid w:val="00CF5E54"/>
    <w:rsid w:val="00D13A32"/>
    <w:rsid w:val="00D24359"/>
    <w:rsid w:val="00D24EB1"/>
    <w:rsid w:val="00D34C65"/>
    <w:rsid w:val="00D44D22"/>
    <w:rsid w:val="00D55CBA"/>
    <w:rsid w:val="00D775D7"/>
    <w:rsid w:val="00D83CB4"/>
    <w:rsid w:val="00DB1DDF"/>
    <w:rsid w:val="00DB6701"/>
    <w:rsid w:val="00DE3DEB"/>
    <w:rsid w:val="00DF3C5D"/>
    <w:rsid w:val="00DF54D7"/>
    <w:rsid w:val="00E01A31"/>
    <w:rsid w:val="00E1134D"/>
    <w:rsid w:val="00E21606"/>
    <w:rsid w:val="00E259BE"/>
    <w:rsid w:val="00E36922"/>
    <w:rsid w:val="00E45C97"/>
    <w:rsid w:val="00E5069F"/>
    <w:rsid w:val="00E57366"/>
    <w:rsid w:val="00E61778"/>
    <w:rsid w:val="00E62F77"/>
    <w:rsid w:val="00E65181"/>
    <w:rsid w:val="00E66A25"/>
    <w:rsid w:val="00E74C70"/>
    <w:rsid w:val="00E82610"/>
    <w:rsid w:val="00E91300"/>
    <w:rsid w:val="00E93F19"/>
    <w:rsid w:val="00EA621A"/>
    <w:rsid w:val="00EC02F6"/>
    <w:rsid w:val="00EC3711"/>
    <w:rsid w:val="00EC61CC"/>
    <w:rsid w:val="00EF0788"/>
    <w:rsid w:val="00F0117A"/>
    <w:rsid w:val="00F17059"/>
    <w:rsid w:val="00F46CC9"/>
    <w:rsid w:val="00F4729E"/>
    <w:rsid w:val="00F50B27"/>
    <w:rsid w:val="00F53A6C"/>
    <w:rsid w:val="00F54AF4"/>
    <w:rsid w:val="00F5517E"/>
    <w:rsid w:val="00F608D5"/>
    <w:rsid w:val="00F65634"/>
    <w:rsid w:val="00F712D7"/>
    <w:rsid w:val="00F73683"/>
    <w:rsid w:val="00F7390F"/>
    <w:rsid w:val="00F80EF1"/>
    <w:rsid w:val="00F922CE"/>
    <w:rsid w:val="00FA02CA"/>
    <w:rsid w:val="00FA4E07"/>
    <w:rsid w:val="00FB4F1F"/>
    <w:rsid w:val="00FC6276"/>
    <w:rsid w:val="00FD3BBB"/>
    <w:rsid w:val="00FE2E35"/>
    <w:rsid w:val="00F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3DA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3DA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A3DAF"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A3DAF"/>
    <w:pPr>
      <w:keepNext/>
      <w:tabs>
        <w:tab w:val="left" w:pos="1080"/>
        <w:tab w:val="left" w:pos="4320"/>
        <w:tab w:val="left" w:pos="5040"/>
      </w:tabs>
      <w:jc w:val="both"/>
      <w:outlineLvl w:val="2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A3DAF"/>
    <w:pPr>
      <w:jc w:val="center"/>
    </w:pPr>
    <w:rPr>
      <w:b/>
      <w:sz w:val="48"/>
      <w:szCs w:val="20"/>
    </w:rPr>
  </w:style>
  <w:style w:type="paragraph" w:styleId="Intestazione">
    <w:name w:val="header"/>
    <w:basedOn w:val="Normale"/>
    <w:link w:val="IntestazioneCarattere"/>
    <w:rsid w:val="007A3D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3D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3DAF"/>
  </w:style>
  <w:style w:type="paragraph" w:styleId="Corpodeltesto">
    <w:name w:val="Body Text"/>
    <w:basedOn w:val="Normale"/>
    <w:link w:val="CorpodeltestoCarattere"/>
    <w:rsid w:val="007A3DAF"/>
    <w:pPr>
      <w:jc w:val="center"/>
    </w:pPr>
    <w:rPr>
      <w:b/>
      <w:bCs/>
    </w:rPr>
  </w:style>
  <w:style w:type="paragraph" w:styleId="Corpodeltesto2">
    <w:name w:val="Body Text 2"/>
    <w:basedOn w:val="Normale"/>
    <w:rsid w:val="007A3DAF"/>
    <w:pPr>
      <w:spacing w:line="360" w:lineRule="auto"/>
      <w:jc w:val="both"/>
    </w:pPr>
  </w:style>
  <w:style w:type="character" w:styleId="Collegamentoipertestuale">
    <w:name w:val="Hyperlink"/>
    <w:rsid w:val="007A3DAF"/>
    <w:rPr>
      <w:color w:val="0000FF"/>
      <w:u w:val="single"/>
    </w:rPr>
  </w:style>
  <w:style w:type="paragraph" w:styleId="Rientrocorpodeltesto">
    <w:name w:val="Body Text Indent"/>
    <w:basedOn w:val="Normale"/>
    <w:rsid w:val="007A3DAF"/>
    <w:pPr>
      <w:tabs>
        <w:tab w:val="left" w:pos="1080"/>
        <w:tab w:val="left" w:pos="5040"/>
      </w:tabs>
      <w:ind w:left="1080" w:hanging="1080"/>
      <w:jc w:val="both"/>
    </w:pPr>
    <w:rPr>
      <w:b/>
      <w:bCs/>
    </w:rPr>
  </w:style>
  <w:style w:type="paragraph" w:styleId="Corpodeltesto3">
    <w:name w:val="Body Text 3"/>
    <w:basedOn w:val="Normale"/>
    <w:rsid w:val="007A3DAF"/>
    <w:pPr>
      <w:jc w:val="center"/>
    </w:pPr>
    <w:rPr>
      <w:b/>
      <w:bCs/>
      <w:i/>
      <w:iCs/>
      <w:sz w:val="28"/>
    </w:rPr>
  </w:style>
  <w:style w:type="paragraph" w:styleId="Rientrocorpodeltesto2">
    <w:name w:val="Body Text Indent 2"/>
    <w:basedOn w:val="Normale"/>
    <w:rsid w:val="007A3DAF"/>
    <w:pPr>
      <w:ind w:left="680" w:hanging="34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AE5FAA"/>
    <w:pPr>
      <w:ind w:left="708"/>
    </w:pPr>
  </w:style>
  <w:style w:type="table" w:styleId="Grigliatabella">
    <w:name w:val="Table Grid"/>
    <w:basedOn w:val="Tabellanormale"/>
    <w:rsid w:val="00E93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rsid w:val="00E93F19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80ABF"/>
    <w:rPr>
      <w:sz w:val="24"/>
      <w:szCs w:val="24"/>
    </w:rPr>
  </w:style>
  <w:style w:type="paragraph" w:customStyle="1" w:styleId="Default">
    <w:name w:val="Default"/>
    <w:rsid w:val="00155E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goohl1">
    <w:name w:val="goohl1"/>
    <w:basedOn w:val="Carpredefinitoparagrafo"/>
    <w:rsid w:val="00451620"/>
  </w:style>
  <w:style w:type="paragraph" w:styleId="Testofumetto">
    <w:name w:val="Balloon Text"/>
    <w:basedOn w:val="Normale"/>
    <w:link w:val="TestofumettoCarattere"/>
    <w:rsid w:val="007D5B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7FCC-4318-4B8B-9579-F1F459F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148</TotalTime>
  <Pages>7</Pages>
  <Words>2084</Words>
  <Characters>13447</Characters>
  <Application>Microsoft Office Word</Application>
  <DocSecurity>0</DocSecurity>
  <Lines>112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al disciplinare di gara</vt:lpstr>
    </vt:vector>
  </TitlesOfParts>
  <Company>Comune di Chiaravalle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al disciplinare di gara</dc:title>
  <dc:subject/>
  <dc:creator>SEGRETERIA_1</dc:creator>
  <cp:keywords/>
  <dc:description/>
  <cp:lastModifiedBy>Xp Professional Sp2b Italiano</cp:lastModifiedBy>
  <cp:revision>24</cp:revision>
  <cp:lastPrinted>2015-11-10T12:13:00Z</cp:lastPrinted>
  <dcterms:created xsi:type="dcterms:W3CDTF">2014-09-23T11:16:00Z</dcterms:created>
  <dcterms:modified xsi:type="dcterms:W3CDTF">2015-11-11T10:41:00Z</dcterms:modified>
</cp:coreProperties>
</file>